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CD" w:rsidRPr="00871A85" w:rsidRDefault="006861CD">
      <w:pPr>
        <w:rPr>
          <w:b/>
          <w:i/>
          <w:sz w:val="24"/>
          <w:szCs w:val="24"/>
          <w:u w:val="single"/>
        </w:rPr>
      </w:pPr>
      <w:r w:rsidRPr="00871A85">
        <w:rPr>
          <w:sz w:val="24"/>
          <w:szCs w:val="24"/>
        </w:rPr>
        <w:t xml:space="preserve">                               </w:t>
      </w:r>
      <w:r w:rsidRPr="00871A85">
        <w:rPr>
          <w:b/>
          <w:i/>
          <w:sz w:val="24"/>
          <w:szCs w:val="24"/>
          <w:u w:val="single"/>
        </w:rPr>
        <w:t xml:space="preserve">    Z hodin slohu  3.B- Popis zvířete</w:t>
      </w:r>
    </w:p>
    <w:p w:rsidR="006861CD" w:rsidRDefault="006861CD">
      <w:r w:rsidRPr="00871A85">
        <w:rPr>
          <w:u w:val="single"/>
        </w:rPr>
        <w:t xml:space="preserve">Moje morče Bára, </w:t>
      </w:r>
      <w:r>
        <w:t>Ondřej Hlinovský</w:t>
      </w:r>
    </w:p>
    <w:p w:rsidR="006861CD" w:rsidRDefault="006861CD">
      <w:r>
        <w:t>Moje morče Bára je roztomilé. Má hnědou barvu, na čumáčku má černý flíček a na zadečku bílý. Její oči se podobají černým korálkům. Má rozčepýřenou hebkou srst, rychlé nohy a krátký ocásek. Když otevřu ledničku, hlasitě píská. Narodila se jí dvě mláďata, Blekota a Mekota.</w:t>
      </w:r>
    </w:p>
    <w:p w:rsidR="006861CD" w:rsidRDefault="006861CD"/>
    <w:p w:rsidR="006861CD" w:rsidRDefault="006861CD">
      <w:r w:rsidRPr="00871A85">
        <w:rPr>
          <w:u w:val="single"/>
        </w:rPr>
        <w:t>Vlha núbijská</w:t>
      </w:r>
      <w:r>
        <w:t>, Hana Malánová</w:t>
      </w:r>
    </w:p>
    <w:p w:rsidR="006861CD" w:rsidRDefault="006861CD">
      <w:r>
        <w:t>Vlha núbijská patří mezi ptáky z čeledi vlhovitých. Hlavu má modrou, oko jí překrývá černá páska. Zobák je velmi špičatý a dlouhý. Její tělo je silné a zbarvené do červena. Nápadná jsou její prodloužená pera s černými skvrnami. Krátké nohy mají drobné drápky, kterými se zachycuje na větvích. Hubený a dlouhý ocas, zbarvený do modré až černé barvy, při létání kormidluje směr letu. Je to moc pěkně zbarvený ptáček.</w:t>
      </w:r>
    </w:p>
    <w:p w:rsidR="006861CD" w:rsidRDefault="006861CD"/>
    <w:p w:rsidR="006861CD" w:rsidRDefault="006861CD">
      <w:r w:rsidRPr="00871A85">
        <w:rPr>
          <w:u w:val="single"/>
        </w:rPr>
        <w:t>Náš pes Gita</w:t>
      </w:r>
      <w:r>
        <w:t>, Nikola Kudrnová</w:t>
      </w:r>
    </w:p>
    <w:p w:rsidR="006861CD" w:rsidRDefault="006861CD">
      <w:r>
        <w:t xml:space="preserve">Doma máme fenu německého ovčáka. Říkáme jí Gita. Narodila se před pěti lety. Po celém těle jí roste srst v šedé barvě s černým pruhem na zádech. Její oči připomínají černé knoflíky. Bystrýma stojacíma ušima slyší každé šustnutí. Citlivým čenichem vystopuje dobroty schované na zahradě, které svými ostrými zuby slupne jako malinu. Přední packy jsou zakončeny pěti černými drápy, zadní čtyřmi drápy. Při hraní a skotačení vesele mává ocasem. Strach u ní poznáme, když ocas schovává mezi nohy. Mám ji ráda, neboť Gita je můj věrný přítel. </w:t>
      </w:r>
    </w:p>
    <w:p w:rsidR="006861CD" w:rsidRDefault="006861CD"/>
    <w:p w:rsidR="006861CD" w:rsidRDefault="006861CD">
      <w:r w:rsidRPr="00636CE0">
        <w:rPr>
          <w:u w:val="single"/>
        </w:rPr>
        <w:t>Můj pes Aida</w:t>
      </w:r>
      <w:r>
        <w:rPr>
          <w:u w:val="single"/>
        </w:rPr>
        <w:t xml:space="preserve">, </w:t>
      </w:r>
      <w:r w:rsidRPr="00636CE0">
        <w:t>Ad</w:t>
      </w:r>
      <w:r>
        <w:t>éla Roudová</w:t>
      </w:r>
    </w:p>
    <w:p w:rsidR="006861CD" w:rsidRDefault="006861CD">
      <w:r>
        <w:t>Aida má šišatou hlavu a placatý čumáček, protože je to boxerka. Její oči jsou černé jako uhlí a uši dlouhé. Srst má krátkou, světle hnědou a bříško bílé. Její dlouhé nohy s velkými bílými tlapičkami mají na konci drápky. Když má radost, vrtí malým ocáskem. Aida je hodný pes, ráda si hraje s dětmi a míčem. Všichni ji máme rádi a nosíme jí různé psí dobroty.</w:t>
      </w:r>
    </w:p>
    <w:p w:rsidR="006861CD" w:rsidRDefault="006861CD"/>
    <w:p w:rsidR="006861CD" w:rsidRDefault="006861CD">
      <w:r w:rsidRPr="00636CE0">
        <w:rPr>
          <w:u w:val="single"/>
        </w:rPr>
        <w:t>Míša</w:t>
      </w:r>
      <w:r>
        <w:t>, Johana Řánková</w:t>
      </w:r>
    </w:p>
    <w:p w:rsidR="006861CD" w:rsidRPr="00636CE0" w:rsidRDefault="006861CD">
      <w:r>
        <w:t>Dalším přírůstkem do rodiny je náš pes Míša. Míša je sedmiměsíční štěně černého retrívra. Její tělo je pevné, štíhlé, tlapky jsou dlouhé a mrštné. Jednu tlapku má bílou. Pěkně vyniká, protože Míši srst je černá jako noc a hustá jako malý prales. Na podlouhlé hlavě má střapaté uši a hnědé oči a černý čumáček. Dlouhým ocáskem vrtí roztomile. Míši nejoblíbenějším jídlem jsou boty. Když jedeme v autě, chová se jako kamera. Celá naše rodina má Míšu velmi ráda a bez ní by nám bylo smutno.</w:t>
      </w:r>
    </w:p>
    <w:sectPr w:rsidR="006861CD" w:rsidRPr="00636CE0" w:rsidSect="00F209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A85"/>
    <w:rsid w:val="00196EFE"/>
    <w:rsid w:val="00636CE0"/>
    <w:rsid w:val="006861CD"/>
    <w:rsid w:val="00802585"/>
    <w:rsid w:val="00856C1C"/>
    <w:rsid w:val="00871A85"/>
    <w:rsid w:val="00F209C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331</Words>
  <Characters>1956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 hodin slohu  3</dc:title>
  <dc:subject/>
  <dc:creator>PC</dc:creator>
  <cp:keywords/>
  <dc:description/>
  <cp:lastModifiedBy>aaa</cp:lastModifiedBy>
  <cp:revision>2</cp:revision>
  <dcterms:created xsi:type="dcterms:W3CDTF">2011-04-28T14:02:00Z</dcterms:created>
  <dcterms:modified xsi:type="dcterms:W3CDTF">2011-04-28T14:02:00Z</dcterms:modified>
</cp:coreProperties>
</file>