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1B" w:rsidRDefault="0092271B" w:rsidP="00981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:rsidR="0092271B" w:rsidRPr="0092271B" w:rsidRDefault="0092271B" w:rsidP="008517FA">
      <w:pPr>
        <w:spacing w:after="360"/>
        <w:jc w:val="center"/>
        <w:rPr>
          <w:rFonts w:ascii="Times New Roman" w:hAnsi="Times New Roman" w:cs="Times New Roman"/>
          <w:bCs/>
        </w:rPr>
      </w:pPr>
      <w:r w:rsidRPr="0092271B">
        <w:rPr>
          <w:rFonts w:ascii="Times New Roman" w:hAnsi="Times New Roman" w:cs="Times New Roman"/>
          <w:bCs/>
        </w:rPr>
        <w:t xml:space="preserve">Dle ustanovení §36 a §46 zákona č. 561/2004 Sb., ve znění </w:t>
      </w:r>
      <w:proofErr w:type="gramStart"/>
      <w:r w:rsidRPr="0092271B">
        <w:rPr>
          <w:rFonts w:ascii="Times New Roman" w:hAnsi="Times New Roman" w:cs="Times New Roman"/>
          <w:bCs/>
        </w:rPr>
        <w:t>pozdějších  předpisů</w:t>
      </w:r>
      <w:proofErr w:type="gramEnd"/>
      <w:r w:rsidRPr="0092271B">
        <w:rPr>
          <w:rFonts w:ascii="Times New Roman" w:hAnsi="Times New Roman" w:cs="Times New Roman"/>
          <w:bCs/>
        </w:rPr>
        <w:t xml:space="preserve"> a v souladu se zákonem č. 500/2004 Sb., ve znění pozdějších předpisů.</w:t>
      </w:r>
    </w:p>
    <w:p w:rsidR="008022B6" w:rsidRDefault="008022B6" w:rsidP="008022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číslo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Z</w:t>
      </w:r>
      <w:r w:rsidR="00256E29" w:rsidRPr="00A22AF7">
        <w:rPr>
          <w:rFonts w:ascii="Times New Roman" w:hAnsi="Times New Roman" w:cs="Times New Roman"/>
        </w:rPr>
        <w:t xml:space="preserve">ákonný zástupce </w:t>
      </w:r>
      <w:r w:rsidR="00475269">
        <w:rPr>
          <w:rFonts w:ascii="Times New Roman" w:hAnsi="Times New Roman" w:cs="Times New Roman"/>
        </w:rPr>
        <w:t>žadatele/</w:t>
      </w:r>
      <w:proofErr w:type="spellStart"/>
      <w:r w:rsidR="00475269">
        <w:rPr>
          <w:rFonts w:ascii="Times New Roman" w:hAnsi="Times New Roman" w:cs="Times New Roman"/>
        </w:rPr>
        <w:t>ky</w:t>
      </w:r>
      <w:proofErr w:type="spellEnd"/>
      <w:r w:rsidR="00475269">
        <w:rPr>
          <w:rFonts w:ascii="Times New Roman" w:hAnsi="Times New Roman" w:cs="Times New Roman"/>
        </w:rPr>
        <w:t>/</w:t>
      </w:r>
      <w:r w:rsidR="00256E29" w:rsidRPr="00A22AF7">
        <w:rPr>
          <w:rFonts w:ascii="Times New Roman" w:hAnsi="Times New Roman" w:cs="Times New Roman"/>
        </w:rPr>
        <w:t>………………………………………………</w:t>
      </w:r>
    </w:p>
    <w:p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D</w:t>
      </w:r>
      <w:r w:rsidR="00256E29" w:rsidRPr="00A22AF7">
        <w:rPr>
          <w:rFonts w:ascii="Times New Roman" w:hAnsi="Times New Roman" w:cs="Times New Roman"/>
        </w:rPr>
        <w:t>atum narození     …………………………………………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…..</w:t>
      </w:r>
      <w:proofErr w:type="gramEnd"/>
    </w:p>
    <w:p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T</w:t>
      </w:r>
      <w:r w:rsidR="00256E29" w:rsidRPr="00A22AF7">
        <w:rPr>
          <w:rFonts w:ascii="Times New Roman" w:hAnsi="Times New Roman" w:cs="Times New Roman"/>
        </w:rPr>
        <w:t>rvalý pobyt          …………………………………………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…..</w:t>
      </w:r>
      <w:proofErr w:type="gramEnd"/>
    </w:p>
    <w:p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:rsidR="00256E29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Ž</w:t>
      </w:r>
      <w:r w:rsidR="00256E29" w:rsidRPr="00A22AF7">
        <w:rPr>
          <w:rFonts w:ascii="Times New Roman" w:hAnsi="Times New Roman" w:cs="Times New Roman"/>
        </w:rPr>
        <w:t>adatel/</w:t>
      </w:r>
      <w:proofErr w:type="spellStart"/>
      <w:r w:rsidR="00256E29" w:rsidRPr="00A22AF7">
        <w:rPr>
          <w:rFonts w:ascii="Times New Roman" w:hAnsi="Times New Roman" w:cs="Times New Roman"/>
        </w:rPr>
        <w:t>ka</w:t>
      </w:r>
      <w:proofErr w:type="spellEnd"/>
      <w:r w:rsidR="00256E29" w:rsidRPr="00A22AF7">
        <w:rPr>
          <w:rFonts w:ascii="Times New Roman" w:hAnsi="Times New Roman" w:cs="Times New Roman"/>
        </w:rPr>
        <w:t xml:space="preserve">              …………………………………………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…..</w:t>
      </w:r>
      <w:proofErr w:type="gramEnd"/>
    </w:p>
    <w:p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05B6" w:rsidRPr="0020429B" w:rsidRDefault="00DB05B6" w:rsidP="00DB05B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0429B">
        <w:rPr>
          <w:rFonts w:ascii="Times New Roman" w:hAnsi="Times New Roman" w:cs="Times New Roman"/>
          <w:b/>
          <w:sz w:val="24"/>
          <w:szCs w:val="24"/>
        </w:rPr>
        <w:t>Žádost o přijetí k základnímu vzdělávání</w:t>
      </w:r>
      <w:r w:rsidR="009A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7FA">
        <w:rPr>
          <w:rFonts w:ascii="Times New Roman" w:hAnsi="Times New Roman" w:cs="Times New Roman"/>
          <w:b/>
          <w:sz w:val="24"/>
          <w:szCs w:val="24"/>
        </w:rPr>
        <w:t>pro školní rok ……………</w:t>
      </w:r>
    </w:p>
    <w:p w:rsidR="00DB05B6" w:rsidRPr="0020429B" w:rsidRDefault="00DB05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2AF7" w:rsidRDefault="00DB05B6" w:rsidP="0020429B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>Žádám o přijetí své dcery</w:t>
      </w:r>
      <w:r w:rsidR="00256E29" w:rsidRPr="0020429B">
        <w:rPr>
          <w:rFonts w:ascii="Times New Roman" w:hAnsi="Times New Roman" w:cs="Times New Roman"/>
        </w:rPr>
        <w:t xml:space="preserve"> (syna)</w:t>
      </w:r>
      <w:r w:rsidRPr="0020429B">
        <w:rPr>
          <w:rFonts w:ascii="Times New Roman" w:hAnsi="Times New Roman" w:cs="Times New Roman"/>
        </w:rPr>
        <w:t xml:space="preserve">, </w:t>
      </w:r>
      <w:r w:rsidR="00256E29" w:rsidRPr="0020429B">
        <w:rPr>
          <w:rFonts w:ascii="Times New Roman" w:hAnsi="Times New Roman" w:cs="Times New Roman"/>
        </w:rPr>
        <w:t>………………………………………………</w:t>
      </w:r>
      <w:r w:rsidR="00A22AF7">
        <w:rPr>
          <w:rFonts w:ascii="Times New Roman" w:hAnsi="Times New Roman" w:cs="Times New Roman"/>
        </w:rPr>
        <w:t>……</w:t>
      </w:r>
      <w:r w:rsidR="009F1766">
        <w:rPr>
          <w:rFonts w:ascii="Times New Roman" w:hAnsi="Times New Roman" w:cs="Times New Roman"/>
        </w:rPr>
        <w:t>…………….</w:t>
      </w:r>
      <w:r w:rsidR="00256E29" w:rsidRPr="0020429B">
        <w:rPr>
          <w:rFonts w:ascii="Times New Roman" w:hAnsi="Times New Roman" w:cs="Times New Roman"/>
        </w:rPr>
        <w:t xml:space="preserve"> </w:t>
      </w:r>
    </w:p>
    <w:p w:rsidR="00A22AF7" w:rsidRDefault="00A22AF7" w:rsidP="0020429B">
      <w:pPr>
        <w:spacing w:after="0" w:line="240" w:lineRule="atLeast"/>
        <w:rPr>
          <w:rFonts w:ascii="Times New Roman" w:hAnsi="Times New Roman" w:cs="Times New Roman"/>
        </w:rPr>
      </w:pPr>
    </w:p>
    <w:p w:rsidR="00A22AF7" w:rsidRDefault="00256E29" w:rsidP="0020429B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>datum narození ……………………</w:t>
      </w:r>
      <w:r w:rsidR="0020429B" w:rsidRPr="0020429B">
        <w:rPr>
          <w:rFonts w:ascii="Times New Roman" w:hAnsi="Times New Roman" w:cs="Times New Roman"/>
        </w:rPr>
        <w:t>………</w:t>
      </w:r>
      <w:r w:rsidR="00A22AF7">
        <w:rPr>
          <w:rFonts w:ascii="Times New Roman" w:hAnsi="Times New Roman" w:cs="Times New Roman"/>
        </w:rPr>
        <w:t>…………………………………………</w:t>
      </w:r>
      <w:r w:rsidR="009F1766">
        <w:rPr>
          <w:rFonts w:ascii="Times New Roman" w:hAnsi="Times New Roman" w:cs="Times New Roman"/>
        </w:rPr>
        <w:t>…………….</w:t>
      </w:r>
    </w:p>
    <w:p w:rsidR="00A22AF7" w:rsidRDefault="00A22AF7" w:rsidP="0020429B">
      <w:pPr>
        <w:spacing w:after="0" w:line="240" w:lineRule="atLeast"/>
        <w:rPr>
          <w:rFonts w:ascii="Times New Roman" w:hAnsi="Times New Roman" w:cs="Times New Roman"/>
        </w:rPr>
      </w:pPr>
    </w:p>
    <w:p w:rsidR="009F1766" w:rsidRDefault="005E43C7" w:rsidP="0020429B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 xml:space="preserve">místo trvalého pobytu </w:t>
      </w:r>
      <w:r w:rsidR="00256E29" w:rsidRPr="0020429B">
        <w:rPr>
          <w:rFonts w:ascii="Times New Roman" w:hAnsi="Times New Roman" w:cs="Times New Roman"/>
        </w:rPr>
        <w:t>………………………………………</w:t>
      </w:r>
      <w:r w:rsidR="00A22AF7">
        <w:rPr>
          <w:rFonts w:ascii="Times New Roman" w:hAnsi="Times New Roman" w:cs="Times New Roman"/>
        </w:rPr>
        <w:t>……………………….</w:t>
      </w:r>
      <w:r w:rsidR="00256E29" w:rsidRPr="0020429B">
        <w:rPr>
          <w:rFonts w:ascii="Times New Roman" w:hAnsi="Times New Roman" w:cs="Times New Roman"/>
        </w:rPr>
        <w:t xml:space="preserve">, </w:t>
      </w:r>
      <w:r w:rsidR="00DB05B6" w:rsidRPr="0020429B">
        <w:rPr>
          <w:rFonts w:ascii="Times New Roman" w:hAnsi="Times New Roman" w:cs="Times New Roman"/>
        </w:rPr>
        <w:t xml:space="preserve">k základnímu </w:t>
      </w:r>
    </w:p>
    <w:p w:rsidR="009F1766" w:rsidRDefault="009F1766" w:rsidP="0020429B">
      <w:pPr>
        <w:spacing w:after="0" w:line="240" w:lineRule="atLeast"/>
        <w:rPr>
          <w:rFonts w:ascii="Times New Roman" w:hAnsi="Times New Roman" w:cs="Times New Roman"/>
        </w:rPr>
      </w:pPr>
    </w:p>
    <w:p w:rsidR="009F1766" w:rsidRDefault="00DB05B6" w:rsidP="00A22AF7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 xml:space="preserve">vzdělávání v základní škole, jejíž činnost vykonává </w:t>
      </w:r>
      <w:r w:rsidR="00256E29" w:rsidRPr="0020429B">
        <w:rPr>
          <w:rFonts w:ascii="Times New Roman" w:hAnsi="Times New Roman" w:cs="Times New Roman"/>
        </w:rPr>
        <w:t>11. z</w:t>
      </w:r>
      <w:r w:rsidRPr="0020429B">
        <w:rPr>
          <w:rFonts w:ascii="Times New Roman" w:hAnsi="Times New Roman" w:cs="Times New Roman"/>
        </w:rPr>
        <w:t xml:space="preserve">ákladní škola </w:t>
      </w:r>
      <w:r w:rsidR="00256E29" w:rsidRPr="0020429B">
        <w:rPr>
          <w:rFonts w:ascii="Times New Roman" w:hAnsi="Times New Roman" w:cs="Times New Roman"/>
        </w:rPr>
        <w:t xml:space="preserve">Plzeň, Baarova 31, příspěvková </w:t>
      </w:r>
    </w:p>
    <w:p w:rsidR="009F1766" w:rsidRDefault="009F1766" w:rsidP="00A22AF7">
      <w:pPr>
        <w:spacing w:after="0" w:line="240" w:lineRule="atLeast"/>
        <w:rPr>
          <w:rFonts w:ascii="Times New Roman" w:hAnsi="Times New Roman" w:cs="Times New Roman"/>
        </w:rPr>
      </w:pPr>
    </w:p>
    <w:p w:rsidR="00DB05B6" w:rsidRPr="0020429B" w:rsidRDefault="00256E29" w:rsidP="00A22AF7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>organizace</w:t>
      </w:r>
      <w:r w:rsidR="00DB05B6" w:rsidRPr="0020429B">
        <w:rPr>
          <w:rFonts w:ascii="Times New Roman" w:hAnsi="Times New Roman" w:cs="Times New Roman"/>
        </w:rPr>
        <w:t xml:space="preserve">, a to </w:t>
      </w:r>
      <w:proofErr w:type="gramStart"/>
      <w:r w:rsidR="00DB05B6" w:rsidRPr="0020429B">
        <w:rPr>
          <w:rFonts w:ascii="Times New Roman" w:hAnsi="Times New Roman" w:cs="Times New Roman"/>
        </w:rPr>
        <w:t>od</w:t>
      </w:r>
      <w:proofErr w:type="gramEnd"/>
      <w:r w:rsidR="00DB05B6" w:rsidRPr="0020429B">
        <w:rPr>
          <w:rFonts w:ascii="Times New Roman" w:hAnsi="Times New Roman" w:cs="Times New Roman"/>
        </w:rPr>
        <w:t xml:space="preserve"> </w:t>
      </w:r>
      <w:r w:rsidR="008517FA">
        <w:rPr>
          <w:rFonts w:ascii="Times New Roman" w:hAnsi="Times New Roman" w:cs="Times New Roman"/>
        </w:rPr>
        <w:t>………………….</w:t>
      </w:r>
    </w:p>
    <w:p w:rsidR="00DB05B6" w:rsidRPr="0020429B" w:rsidRDefault="00DB05B6" w:rsidP="0020429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B05B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50326">
        <w:rPr>
          <w:rFonts w:ascii="Times New Roman" w:hAnsi="Times New Roman" w:cs="Times New Roman"/>
          <w:b/>
        </w:rPr>
        <w:t xml:space="preserve">Zákonní zástupci se dohodli, že záležitosti spojené s přijetím k základnímu vzdělávání bude vyřizovat zákonný zástupce </w:t>
      </w:r>
    </w:p>
    <w:p w:rsid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50326" w:rsidRP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příjmení, jméno</w:t>
      </w:r>
    </w:p>
    <w:p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429B" w:rsidRPr="00957AFF" w:rsidRDefault="00EC14F3" w:rsidP="00DB05B6">
      <w:pPr>
        <w:spacing w:after="0" w:line="240" w:lineRule="atLeast"/>
        <w:rPr>
          <w:rFonts w:ascii="Times New Roman" w:hAnsi="Times New Roman" w:cs="Times New Roman"/>
        </w:rPr>
      </w:pPr>
      <w:r w:rsidRPr="00957AFF">
        <w:rPr>
          <w:rFonts w:ascii="Times New Roman" w:hAnsi="Times New Roman" w:cs="Times New Roman"/>
        </w:rPr>
        <w:t>Zákonní zástupci byli informováni o postupu, který následuje po podání žádosti o přijetí k základnímu vzdělávání v základní škole, jej</w:t>
      </w:r>
      <w:r w:rsidR="00957AFF" w:rsidRPr="00957AFF">
        <w:rPr>
          <w:rFonts w:ascii="Times New Roman" w:hAnsi="Times New Roman" w:cs="Times New Roman"/>
        </w:rPr>
        <w:t>í</w:t>
      </w:r>
      <w:r w:rsidRPr="00957AFF">
        <w:rPr>
          <w:rFonts w:ascii="Times New Roman" w:hAnsi="Times New Roman" w:cs="Times New Roman"/>
        </w:rPr>
        <w:t>ž činnost vykonává 11. základní škola Plzeň, Baarova 31, příspěvková organizace.</w:t>
      </w:r>
    </w:p>
    <w:p w:rsidR="00EC14F3" w:rsidRDefault="00EC14F3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14F3" w:rsidRDefault="00EC14F3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22B6" w:rsidRPr="0020429B" w:rsidRDefault="008022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517FA" w:rsidRDefault="00A862D2" w:rsidP="008517FA">
      <w:pPr>
        <w:spacing w:after="24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Plzni dne</w:t>
      </w:r>
      <w:r w:rsidR="008517FA">
        <w:rPr>
          <w:rFonts w:ascii="Times New Roman" w:hAnsi="Times New Roman" w:cs="Times New Roman"/>
        </w:rPr>
        <w:t xml:space="preserve"> ………………………</w:t>
      </w:r>
      <w:r w:rsidR="008517FA">
        <w:rPr>
          <w:rFonts w:ascii="Times New Roman" w:hAnsi="Times New Roman" w:cs="Times New Roman"/>
        </w:rPr>
        <w:tab/>
      </w:r>
      <w:r w:rsidR="008517FA">
        <w:rPr>
          <w:rFonts w:ascii="Times New Roman" w:hAnsi="Times New Roman" w:cs="Times New Roman"/>
        </w:rPr>
        <w:tab/>
      </w:r>
      <w:r w:rsidR="008517FA">
        <w:rPr>
          <w:rFonts w:ascii="Times New Roman" w:hAnsi="Times New Roman" w:cs="Times New Roman"/>
        </w:rPr>
        <w:tab/>
      </w:r>
      <w:r w:rsidR="0020429B">
        <w:rPr>
          <w:rFonts w:ascii="Times New Roman" w:hAnsi="Times New Roman" w:cs="Times New Roman"/>
          <w:sz w:val="24"/>
          <w:szCs w:val="24"/>
        </w:rPr>
        <w:tab/>
      </w:r>
      <w:r w:rsidR="008517FA">
        <w:rPr>
          <w:rFonts w:ascii="Times New Roman" w:hAnsi="Times New Roman" w:cs="Times New Roman"/>
          <w:sz w:val="24"/>
          <w:szCs w:val="24"/>
        </w:rPr>
        <w:t>……….</w:t>
      </w:r>
      <w:r w:rsidR="00A22AF7" w:rsidRPr="00A22AF7">
        <w:rPr>
          <w:rFonts w:ascii="Times New Roman" w:hAnsi="Times New Roman" w:cs="Times New Roman"/>
        </w:rPr>
        <w:t>…</w:t>
      </w:r>
      <w:proofErr w:type="gramStart"/>
      <w:r w:rsidR="00A22AF7" w:rsidRPr="00A22AF7">
        <w:rPr>
          <w:rFonts w:ascii="Times New Roman" w:hAnsi="Times New Roman" w:cs="Times New Roman"/>
        </w:rPr>
        <w:t>…...</w:t>
      </w:r>
      <w:r w:rsidR="0020429B" w:rsidRPr="00A22AF7">
        <w:rPr>
          <w:rFonts w:ascii="Times New Roman" w:hAnsi="Times New Roman" w:cs="Times New Roman"/>
        </w:rPr>
        <w:t>…</w:t>
      </w:r>
      <w:proofErr w:type="gramEnd"/>
      <w:r w:rsidR="0020429B" w:rsidRPr="00A22AF7">
        <w:rPr>
          <w:rFonts w:ascii="Times New Roman" w:hAnsi="Times New Roman" w:cs="Times New Roman"/>
        </w:rPr>
        <w:t>……………</w:t>
      </w:r>
      <w:r w:rsidR="00A22AF7" w:rsidRPr="00A22AF7">
        <w:rPr>
          <w:rFonts w:ascii="Times New Roman" w:hAnsi="Times New Roman" w:cs="Times New Roman"/>
        </w:rPr>
        <w:t>............</w:t>
      </w:r>
      <w:bookmarkStart w:id="0" w:name="_GoBack"/>
      <w:bookmarkEnd w:id="0"/>
    </w:p>
    <w:p w:rsidR="00256E29" w:rsidRPr="009F1766" w:rsidRDefault="0020429B" w:rsidP="008517FA">
      <w:pPr>
        <w:spacing w:after="0" w:line="240" w:lineRule="atLeast"/>
        <w:ind w:left="6237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podpis zákonného zástupce</w:t>
      </w:r>
    </w:p>
    <w:sectPr w:rsidR="00256E29" w:rsidRPr="009F1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FA" w:rsidRDefault="008517FA" w:rsidP="008517FA">
      <w:pPr>
        <w:spacing w:after="0" w:line="240" w:lineRule="auto"/>
      </w:pPr>
      <w:r>
        <w:separator/>
      </w:r>
    </w:p>
  </w:endnote>
  <w:endnote w:type="continuationSeparator" w:id="0">
    <w:p w:rsidR="008517FA" w:rsidRDefault="008517FA" w:rsidP="0085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FA" w:rsidRDefault="008517FA" w:rsidP="008517FA">
      <w:pPr>
        <w:spacing w:after="0" w:line="240" w:lineRule="auto"/>
      </w:pPr>
      <w:r>
        <w:separator/>
      </w:r>
    </w:p>
  </w:footnote>
  <w:footnote w:type="continuationSeparator" w:id="0">
    <w:p w:rsidR="008517FA" w:rsidRDefault="008517FA" w:rsidP="0085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FA" w:rsidRDefault="008517FA" w:rsidP="008517FA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1BAFAE" wp14:editId="682F97BA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</w:p>
  <w:p w:rsidR="008517FA" w:rsidRDefault="008517FA" w:rsidP="008517FA">
    <w:pPr>
      <w:pStyle w:val="Zhlav"/>
      <w:ind w:left="284"/>
      <w:jc w:val="center"/>
      <w:rPr>
        <w:rFonts w:ascii="Times New Roman" w:eastAsia="Times New Roman" w:hAnsi="Times New Roman" w:cs="Times New Roman"/>
        <w:sz w:val="28"/>
      </w:rPr>
    </w:pPr>
    <w:r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:rsidR="008517FA" w:rsidRDefault="008517FA" w:rsidP="008517FA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:rsidR="008517FA" w:rsidRDefault="008517FA" w:rsidP="008517FA">
    <w:pPr>
      <w:pStyle w:val="Zhlav"/>
      <w:ind w:left="28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Arial" w:hAnsi="Arial" w:cs="Arial"/>
        <w:color w:val="000000"/>
        <w:spacing w:val="-2"/>
        <w:sz w:val="18"/>
        <w:szCs w:val="18"/>
      </w:rPr>
      <w:t>Telefon: 378028601         e-mail: skola@zs11.plzen-edu.cz       www.zs11.plzen-edu.cz</w:t>
    </w:r>
  </w:p>
  <w:p w:rsidR="008517FA" w:rsidRDefault="008517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B6"/>
    <w:rsid w:val="000B778D"/>
    <w:rsid w:val="00153184"/>
    <w:rsid w:val="0020429B"/>
    <w:rsid w:val="00256E29"/>
    <w:rsid w:val="00475269"/>
    <w:rsid w:val="004E4F9B"/>
    <w:rsid w:val="004E6DE3"/>
    <w:rsid w:val="005E43C7"/>
    <w:rsid w:val="00650326"/>
    <w:rsid w:val="008022B6"/>
    <w:rsid w:val="0081717F"/>
    <w:rsid w:val="008517FA"/>
    <w:rsid w:val="00870B7A"/>
    <w:rsid w:val="008C78B9"/>
    <w:rsid w:val="0092271B"/>
    <w:rsid w:val="00957AFF"/>
    <w:rsid w:val="00981F50"/>
    <w:rsid w:val="009A7937"/>
    <w:rsid w:val="009F1766"/>
    <w:rsid w:val="00A22AF7"/>
    <w:rsid w:val="00A40983"/>
    <w:rsid w:val="00A862D2"/>
    <w:rsid w:val="00A96999"/>
    <w:rsid w:val="00BA09B2"/>
    <w:rsid w:val="00C22546"/>
    <w:rsid w:val="00DB05B6"/>
    <w:rsid w:val="00E63B53"/>
    <w:rsid w:val="00EC14F3"/>
    <w:rsid w:val="00EC5011"/>
    <w:rsid w:val="00EE4C8D"/>
    <w:rsid w:val="00E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7FA"/>
  </w:style>
  <w:style w:type="paragraph" w:styleId="Zpat">
    <w:name w:val="footer"/>
    <w:basedOn w:val="Normln"/>
    <w:link w:val="ZpatChar"/>
    <w:uiPriority w:val="99"/>
    <w:unhideWhenUsed/>
    <w:rsid w:val="0085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7FA"/>
  </w:style>
  <w:style w:type="paragraph" w:styleId="Zpat">
    <w:name w:val="footer"/>
    <w:basedOn w:val="Normln"/>
    <w:link w:val="ZpatChar"/>
    <w:uiPriority w:val="99"/>
    <w:unhideWhenUsed/>
    <w:rsid w:val="0085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4E567514.dotm</Template>
  <TotalTime>4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Weinerová Magdalena</cp:lastModifiedBy>
  <cp:revision>3</cp:revision>
  <cp:lastPrinted>2016-01-13T13:17:00Z</cp:lastPrinted>
  <dcterms:created xsi:type="dcterms:W3CDTF">2019-10-01T07:45:00Z</dcterms:created>
  <dcterms:modified xsi:type="dcterms:W3CDTF">2019-10-01T09:16:00Z</dcterms:modified>
</cp:coreProperties>
</file>