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9" w:rsidRPr="001C0290" w:rsidRDefault="00CE7F6B" w:rsidP="001C0290">
      <w:pPr>
        <w:spacing w:before="240" w:after="200" w:line="288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1C0290">
        <w:rPr>
          <w:rFonts w:eastAsiaTheme="minorHAnsi"/>
          <w:b/>
          <w:sz w:val="32"/>
          <w:szCs w:val="22"/>
          <w:lang w:eastAsia="en-US"/>
        </w:rPr>
        <w:t>Přihláška do ŠD pro školní rok 2018/2019</w:t>
      </w:r>
    </w:p>
    <w:p w:rsidR="000769EF" w:rsidRPr="000769EF" w:rsidRDefault="000769EF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Údaje o žákovi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____________________________________________________________</w:t>
      </w:r>
    </w:p>
    <w:p w:rsidR="00CE7F6B" w:rsidRDefault="00CE7F6B" w:rsidP="001C0290">
      <w:pPr>
        <w:spacing w:line="288" w:lineRule="auto"/>
      </w:pPr>
      <w:r>
        <w:t>Třída</w:t>
      </w:r>
      <w:r w:rsidR="000769EF">
        <w:t xml:space="preserve">: </w:t>
      </w:r>
      <w:r w:rsidR="001C0290">
        <w:t>______________________________________________________________________</w:t>
      </w:r>
    </w:p>
    <w:p w:rsidR="001C0290" w:rsidRDefault="00CE7F6B" w:rsidP="001C0290">
      <w:pPr>
        <w:spacing w:line="288" w:lineRule="auto"/>
      </w:pPr>
      <w:r>
        <w:t>Jiná sdělení pro vychovatelky</w:t>
      </w:r>
      <w:r w:rsidR="000769EF">
        <w:t>:</w:t>
      </w:r>
      <w:r w:rsidR="001C0290">
        <w:t xml:space="preserve"> 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6"/>
        </w:rPr>
      </w:pPr>
    </w:p>
    <w:p w:rsidR="00CE7F6B" w:rsidRPr="000769EF" w:rsidRDefault="00CE7F6B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Zákonn</w:t>
      </w:r>
      <w:r w:rsidR="000C7CED" w:rsidRPr="000769EF">
        <w:rPr>
          <w:b/>
          <w:u w:val="single"/>
        </w:rPr>
        <w:t>í</w:t>
      </w:r>
      <w:r w:rsidRPr="000769EF">
        <w:rPr>
          <w:b/>
          <w:u w:val="single"/>
        </w:rPr>
        <w:t xml:space="preserve"> zástupci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Otec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____________________________________________________________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Matka</w:t>
      </w:r>
    </w:p>
    <w:p w:rsidR="00CE7F6B" w:rsidRDefault="00CE7F6B" w:rsidP="001C0290">
      <w:pPr>
        <w:spacing w:line="288" w:lineRule="auto"/>
      </w:pPr>
      <w:r>
        <w:t>Jméno a příjmení</w:t>
      </w:r>
      <w:r w:rsidR="00955484">
        <w:t>:</w:t>
      </w:r>
      <w:r w:rsidR="001C0290">
        <w:t>_____________________________________________________________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4"/>
        </w:rPr>
      </w:pPr>
    </w:p>
    <w:p w:rsidR="00CE7F6B" w:rsidRDefault="00CE7F6B" w:rsidP="001C0290">
      <w:pPr>
        <w:spacing w:line="288" w:lineRule="auto"/>
        <w:rPr>
          <w:b/>
        </w:rPr>
      </w:pPr>
      <w:r w:rsidRPr="00CE7F6B">
        <w:rPr>
          <w:b/>
        </w:rPr>
        <w:t>Jiná kontaktní osoba</w:t>
      </w:r>
    </w:p>
    <w:p w:rsidR="00CE7F6B" w:rsidRDefault="00CE7F6B" w:rsidP="001C0290">
      <w:pPr>
        <w:spacing w:line="288" w:lineRule="auto"/>
      </w:pPr>
      <w:r>
        <w:t>Jméno a příjmení</w:t>
      </w:r>
      <w:r w:rsidR="000769EF">
        <w:t>:</w:t>
      </w:r>
      <w:r w:rsidR="001C0290">
        <w:t xml:space="preserve"> ____________________________________________________________</w:t>
      </w:r>
    </w:p>
    <w:p w:rsidR="00CE7F6B" w:rsidRDefault="00CE7F6B" w:rsidP="001C0290">
      <w:pPr>
        <w:spacing w:line="288" w:lineRule="auto"/>
      </w:pPr>
      <w:r>
        <w:t>Vztah k žákovi/žákyni</w:t>
      </w:r>
      <w:r w:rsidR="000769EF">
        <w:t xml:space="preserve">: </w:t>
      </w:r>
      <w:r w:rsidR="001C0290">
        <w:t>________________________________________________________</w:t>
      </w:r>
    </w:p>
    <w:p w:rsidR="00CE7F6B" w:rsidRDefault="00CE7F6B" w:rsidP="001C0290">
      <w:pPr>
        <w:spacing w:line="288" w:lineRule="auto"/>
      </w:pPr>
      <w:r>
        <w:t>Telefon</w:t>
      </w:r>
      <w:r w:rsidR="000769EF">
        <w:t xml:space="preserve">: </w:t>
      </w:r>
      <w:r w:rsidR="001C0290">
        <w:t>____________________________________________________________________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Ranní provoz</w:t>
      </w:r>
    </w:p>
    <w:p w:rsidR="000C7CED" w:rsidRDefault="000C7CED" w:rsidP="001C0290">
      <w:pPr>
        <w:spacing w:line="288" w:lineRule="auto"/>
      </w:pPr>
      <w:r w:rsidRPr="000C7CED">
        <w:t>Žák</w:t>
      </w:r>
      <w:r>
        <w:t xml:space="preserve">/žákyně přichází do ŠD individuálně v době od 6:00 do 7:20. Na vyučování odchází s doprovodem pedagogického pracovníka. 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Odpolední provoz</w:t>
      </w:r>
    </w:p>
    <w:p w:rsidR="000C7CED" w:rsidRDefault="000C7CED" w:rsidP="001C0290">
      <w:pPr>
        <w:spacing w:line="288" w:lineRule="auto"/>
      </w:pPr>
      <w:r>
        <w:t>Žák/žákyně přichází do ŠD po skončení vyučování v doprovodu pedagogického pracovníka.</w:t>
      </w:r>
    </w:p>
    <w:p w:rsidR="000769EF" w:rsidRPr="001C0290" w:rsidRDefault="000769EF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Odchod ze ŠD</w:t>
      </w:r>
    </w:p>
    <w:p w:rsidR="000769EF" w:rsidRDefault="000769EF" w:rsidP="001C0290">
      <w:pPr>
        <w:spacing w:line="288" w:lineRule="auto"/>
        <w:rPr>
          <w:b/>
        </w:rPr>
      </w:pPr>
      <w:r>
        <w:t>Žák/žákyně odchází ze ŠD sám</w:t>
      </w:r>
      <w:r w:rsidRPr="007B76D5">
        <w:rPr>
          <w:b/>
        </w:rPr>
        <w:t>, bez doprovodu</w:t>
      </w:r>
      <w:r>
        <w:rPr>
          <w:b/>
        </w:rPr>
        <w:t>.</w:t>
      </w:r>
    </w:p>
    <w:p w:rsidR="000769EF" w:rsidRDefault="000769EF" w:rsidP="001C0290">
      <w:pPr>
        <w:spacing w:line="288" w:lineRule="auto"/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4142"/>
      </w:tblGrid>
      <w:tr w:rsidR="000769EF" w:rsidTr="001C029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769EF" w:rsidRPr="007B76D5" w:rsidRDefault="000769EF" w:rsidP="001C0290">
            <w:pPr>
              <w:spacing w:line="288" w:lineRule="auto"/>
              <w:jc w:val="center"/>
            </w:pPr>
          </w:p>
        </w:tc>
        <w:tc>
          <w:tcPr>
            <w:tcW w:w="3261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Čas odchodu</w:t>
            </w:r>
          </w:p>
        </w:tc>
        <w:tc>
          <w:tcPr>
            <w:tcW w:w="4142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Poznámka</w:t>
            </w: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Pondělí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Úterý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Středa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Čtvrtek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Pátek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</w:tbl>
    <w:p w:rsidR="001C0290" w:rsidRDefault="001C0290">
      <w:r>
        <w:br w:type="page"/>
      </w:r>
    </w:p>
    <w:p w:rsidR="00CE7F6B" w:rsidRPr="001C0290" w:rsidRDefault="000C7CED" w:rsidP="001C0290">
      <w:pPr>
        <w:spacing w:line="288" w:lineRule="auto"/>
        <w:rPr>
          <w:b/>
          <w:sz w:val="28"/>
        </w:rPr>
      </w:pPr>
      <w:r w:rsidRPr="001C0290">
        <w:rPr>
          <w:b/>
          <w:sz w:val="28"/>
        </w:rPr>
        <w:lastRenderedPageBreak/>
        <w:t>Žák/žákyně odchází ze ŠD v doprovodu níže</w:t>
      </w:r>
      <w:r w:rsidR="001B7530" w:rsidRPr="001C0290">
        <w:rPr>
          <w:b/>
          <w:sz w:val="28"/>
        </w:rPr>
        <w:t xml:space="preserve"> uvedených osob, nejpozději v 17</w:t>
      </w:r>
      <w:r w:rsidRPr="001C0290">
        <w:rPr>
          <w:b/>
          <w:sz w:val="28"/>
        </w:rPr>
        <w:t>:00.</w:t>
      </w:r>
    </w:p>
    <w:p w:rsidR="000769EF" w:rsidRDefault="000769EF" w:rsidP="001C0290">
      <w:pPr>
        <w:spacing w:line="288" w:lineRule="auto"/>
        <w:rPr>
          <w:b/>
        </w:rPr>
      </w:pPr>
    </w:p>
    <w:p w:rsidR="000C7CED" w:rsidRPr="001C0290" w:rsidRDefault="000C7CED" w:rsidP="001C0290">
      <w:pPr>
        <w:spacing w:after="120" w:line="288" w:lineRule="auto"/>
        <w:rPr>
          <w:b/>
          <w:u w:val="single"/>
        </w:rPr>
      </w:pPr>
      <w:r w:rsidRPr="001C0290">
        <w:rPr>
          <w:b/>
          <w:u w:val="single"/>
        </w:rPr>
        <w:t>Osoby, které jsou oprávně</w:t>
      </w:r>
      <w:r w:rsidR="001C0290">
        <w:rPr>
          <w:b/>
          <w:u w:val="single"/>
        </w:rPr>
        <w:t>ny žáka/žákyni ze ŠD vyzvedávat</w:t>
      </w:r>
      <w:r w:rsidR="001B7530" w:rsidRPr="001C0290">
        <w:rPr>
          <w:b/>
          <w:u w:val="single"/>
        </w:rPr>
        <w:t>:</w:t>
      </w:r>
    </w:p>
    <w:p w:rsidR="005F7C09" w:rsidRDefault="000C7CED" w:rsidP="005F7C09">
      <w:pPr>
        <w:pStyle w:val="Odstavecseseznamem"/>
        <w:numPr>
          <w:ilvl w:val="0"/>
          <w:numId w:val="1"/>
        </w:numPr>
        <w:spacing w:line="288" w:lineRule="auto"/>
        <w:ind w:left="709"/>
      </w:pPr>
      <w:r w:rsidRPr="005F7C09">
        <w:rPr>
          <w:b/>
        </w:rPr>
        <w:t>Jméno a příjmení</w:t>
      </w:r>
      <w:r w:rsidR="005F7C09" w:rsidRP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pStyle w:val="Odstavecseseznamem"/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1C0290">
      <w:pPr>
        <w:spacing w:line="288" w:lineRule="auto"/>
      </w:pPr>
    </w:p>
    <w:p w:rsidR="000C7CED" w:rsidRDefault="000C7CED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 w:rsid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0C7CED"/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7B76D5" w:rsidRDefault="007B76D5" w:rsidP="00CE7F6B"/>
    <w:p w:rsidR="008F3F03" w:rsidRDefault="008F3F03" w:rsidP="00CE7F6B"/>
    <w:p w:rsidR="001C0290" w:rsidRPr="008F3F03" w:rsidRDefault="008F3F03" w:rsidP="008F3F03">
      <w:pPr>
        <w:spacing w:line="360" w:lineRule="auto"/>
      </w:pPr>
      <w:r w:rsidRPr="008F3F03">
        <w:t>Jako zákonný zástupce dávám svůj souhlas 11. základní škole Plzeň, Baarova 31, příspěvková organizace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 w:rsidR="008F3F03" w:rsidRPr="008F3F03" w:rsidRDefault="008F3F03" w:rsidP="00CE7F6B">
      <w:pPr>
        <w:rPr>
          <w:sz w:val="22"/>
        </w:rPr>
      </w:pPr>
    </w:p>
    <w:p w:rsidR="008F3F03" w:rsidRDefault="008F3F03" w:rsidP="00CE7F6B"/>
    <w:p w:rsidR="001C0290" w:rsidRPr="008F3F03" w:rsidRDefault="001C0290" w:rsidP="001C0290">
      <w:r w:rsidRPr="008F3F03">
        <w:t>Souhlasím se zveřejněním jména žáka/ž</w:t>
      </w:r>
      <w:r w:rsidR="0096387F">
        <w:t>ákyně, fotografií</w:t>
      </w:r>
      <w:r w:rsidR="00A60320" w:rsidRPr="008F3F03">
        <w:t xml:space="preserve"> nebo videí na </w:t>
      </w:r>
      <w:r w:rsidRPr="008F3F03">
        <w:t xml:space="preserve">webových stránkách školy </w:t>
      </w:r>
    </w:p>
    <w:p w:rsidR="001C0290" w:rsidRPr="008F3F03" w:rsidRDefault="001C0290" w:rsidP="001C0290">
      <w:pPr>
        <w:jc w:val="center"/>
      </w:pPr>
    </w:p>
    <w:p w:rsidR="001C0290" w:rsidRPr="008F3F03" w:rsidRDefault="008F3F03" w:rsidP="001C0290">
      <w:pPr>
        <w:jc w:val="center"/>
        <w:rPr>
          <w:b/>
        </w:rPr>
      </w:pPr>
      <w:r w:rsidRPr="008F3F03">
        <w:rPr>
          <w:b/>
        </w:rPr>
        <w:t>ANO x NE</w:t>
      </w:r>
    </w:p>
    <w:p w:rsidR="00A60320" w:rsidRDefault="00A60320" w:rsidP="001C0290">
      <w:pPr>
        <w:jc w:val="center"/>
      </w:pPr>
    </w:p>
    <w:p w:rsidR="00A60320" w:rsidRDefault="00A60320" w:rsidP="001C0290">
      <w:pPr>
        <w:jc w:val="center"/>
      </w:pPr>
    </w:p>
    <w:p w:rsidR="008F3F03" w:rsidRDefault="008F3F03" w:rsidP="001C0290">
      <w:pPr>
        <w:jc w:val="center"/>
      </w:pPr>
    </w:p>
    <w:p w:rsidR="007B76D5" w:rsidRPr="0096387F" w:rsidRDefault="001C0290" w:rsidP="00CE7F6B">
      <w:proofErr w:type="gramStart"/>
      <w:r w:rsidRPr="0096387F">
        <w:t>Seznámil(a) jsem</w:t>
      </w:r>
      <w:proofErr w:type="gramEnd"/>
      <w:r w:rsidRPr="0096387F">
        <w:t xml:space="preserve"> se</w:t>
      </w:r>
      <w:r w:rsidR="007B76D5" w:rsidRPr="0096387F">
        <w:t xml:space="preserve"> </w:t>
      </w:r>
      <w:r w:rsidR="00043BE6" w:rsidRPr="0096387F">
        <w:t>s Vnitřním řádem ŠD, výší a splatností úhrady za ŠD.</w:t>
      </w:r>
    </w:p>
    <w:p w:rsidR="001B7530" w:rsidRDefault="001B7530" w:rsidP="00CE7F6B"/>
    <w:p w:rsidR="0096387F" w:rsidRDefault="0096387F" w:rsidP="00CE7F6B"/>
    <w:p w:rsidR="0096387F" w:rsidRDefault="0096387F" w:rsidP="00CE7F6B"/>
    <w:p w:rsidR="0096387F" w:rsidRPr="0096387F" w:rsidRDefault="0096387F" w:rsidP="00CE7F6B"/>
    <w:p w:rsidR="00A60320" w:rsidRPr="0096387F" w:rsidRDefault="00A60320" w:rsidP="00CE7F6B"/>
    <w:p w:rsidR="00A60320" w:rsidRPr="0096387F" w:rsidRDefault="00A60320" w:rsidP="00CE7F6B"/>
    <w:p w:rsidR="001C0290" w:rsidRPr="0096387F" w:rsidRDefault="001C0290">
      <w:r w:rsidRPr="0096387F">
        <w:t>V Plzni dne:______________________</w:t>
      </w:r>
      <w:r w:rsidRPr="0096387F">
        <w:tab/>
      </w:r>
      <w:r w:rsidRPr="0096387F">
        <w:tab/>
      </w:r>
      <w:r w:rsidRPr="0096387F">
        <w:tab/>
        <w:t>Podpis:______________________</w:t>
      </w:r>
    </w:p>
    <w:sectPr w:rsidR="001C0290" w:rsidRPr="0096387F" w:rsidSect="001C0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90" w:rsidRDefault="001C0290" w:rsidP="001C0290">
      <w:r>
        <w:separator/>
      </w:r>
    </w:p>
  </w:endnote>
  <w:endnote w:type="continuationSeparator" w:id="0">
    <w:p w:rsidR="001C0290" w:rsidRDefault="001C0290" w:rsidP="001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3" w:rsidRDefault="00960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3" w:rsidRDefault="009604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3" w:rsidRDefault="00960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90" w:rsidRDefault="001C0290" w:rsidP="001C0290">
      <w:r>
        <w:separator/>
      </w:r>
    </w:p>
  </w:footnote>
  <w:footnote w:type="continuationSeparator" w:id="0">
    <w:p w:rsidR="001C0290" w:rsidRDefault="001C0290" w:rsidP="001C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3" w:rsidRDefault="009604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90" w:rsidRPr="00290657" w:rsidRDefault="001C0290" w:rsidP="001C0290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bookmarkStart w:id="0" w:name="_GoBack"/>
    <w:r>
      <w:rPr>
        <w:rFonts w:ascii="Arial" w:eastAsia="Arial" w:hAnsi="Arial" w:cs="Arial"/>
        <w:b/>
        <w:noProof/>
        <w:color w:val="000000"/>
        <w:spacing w:val="-2"/>
      </w:rPr>
      <w:drawing>
        <wp:anchor distT="0" distB="0" distL="114300" distR="114300" simplePos="0" relativeHeight="251659264" behindDoc="0" locked="0" layoutInCell="1" allowOverlap="1" wp14:anchorId="0533ECF5" wp14:editId="341618EB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Z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</w:p>
  <w:p w:rsidR="001C0290" w:rsidRPr="00290657" w:rsidRDefault="001C0290" w:rsidP="001C0290">
    <w:pPr>
      <w:pStyle w:val="Zhlav"/>
      <w:ind w:left="284"/>
      <w:jc w:val="center"/>
      <w:rPr>
        <w:sz w:val="28"/>
      </w:rPr>
    </w:pPr>
    <w:r w:rsidRPr="00290657"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1C0290" w:rsidRPr="00290657" w:rsidRDefault="001C0290" w:rsidP="001C0290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1C0290" w:rsidRPr="00290657" w:rsidRDefault="001C0290" w:rsidP="001C0290">
    <w:pPr>
      <w:pStyle w:val="Zhlav"/>
      <w:ind w:left="284"/>
      <w:jc w:val="center"/>
      <w:rPr>
        <w:sz w:val="18"/>
        <w:szCs w:val="18"/>
      </w:rPr>
    </w:pP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Telefon: 378028601  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 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e-mail: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skola@zs11.plzen-edu.cz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  www.zs11.plzen-edu.cz</w:t>
    </w:r>
  </w:p>
  <w:bookmarkEnd w:id="0"/>
  <w:p w:rsidR="001C0290" w:rsidRDefault="001C02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3" w:rsidRDefault="009604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2FA"/>
    <w:multiLevelType w:val="hybridMultilevel"/>
    <w:tmpl w:val="88A48232"/>
    <w:lvl w:ilvl="0" w:tplc="5D62E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6B"/>
    <w:rsid w:val="00043BE6"/>
    <w:rsid w:val="000769EF"/>
    <w:rsid w:val="000C7CED"/>
    <w:rsid w:val="001B7530"/>
    <w:rsid w:val="001C0290"/>
    <w:rsid w:val="0034393B"/>
    <w:rsid w:val="005F7C09"/>
    <w:rsid w:val="00735D27"/>
    <w:rsid w:val="007A6D09"/>
    <w:rsid w:val="007B76D5"/>
    <w:rsid w:val="007F19C4"/>
    <w:rsid w:val="008F3F03"/>
    <w:rsid w:val="00955484"/>
    <w:rsid w:val="009604E3"/>
    <w:rsid w:val="0096387F"/>
    <w:rsid w:val="00A60320"/>
    <w:rsid w:val="00CE7F6B"/>
    <w:rsid w:val="00F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C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290"/>
    <w:rPr>
      <w:sz w:val="24"/>
      <w:szCs w:val="24"/>
    </w:rPr>
  </w:style>
  <w:style w:type="paragraph" w:styleId="Zpat">
    <w:name w:val="footer"/>
    <w:basedOn w:val="Normln"/>
    <w:link w:val="ZpatChar"/>
    <w:rsid w:val="001C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2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7C09"/>
    <w:pPr>
      <w:ind w:left="720"/>
      <w:contextualSpacing/>
    </w:pPr>
  </w:style>
  <w:style w:type="character" w:styleId="Hypertextovodkaz">
    <w:name w:val="Hyperlink"/>
    <w:basedOn w:val="Standardnpsmoodstavce"/>
    <w:rsid w:val="00960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C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290"/>
    <w:rPr>
      <w:sz w:val="24"/>
      <w:szCs w:val="24"/>
    </w:rPr>
  </w:style>
  <w:style w:type="paragraph" w:styleId="Zpat">
    <w:name w:val="footer"/>
    <w:basedOn w:val="Normln"/>
    <w:link w:val="ZpatChar"/>
    <w:rsid w:val="001C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2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7C09"/>
    <w:pPr>
      <w:ind w:left="720"/>
      <w:contextualSpacing/>
    </w:pPr>
  </w:style>
  <w:style w:type="character" w:styleId="Hypertextovodkaz">
    <w:name w:val="Hyperlink"/>
    <w:basedOn w:val="Standardnpsmoodstavce"/>
    <w:rsid w:val="00960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8F05B903.dotm</Template>
  <TotalTime>1</TotalTime>
  <Pages>2</Pages>
  <Words>254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Bechná Jitka</dc:creator>
  <cp:lastModifiedBy>Weinerová Magdalena</cp:lastModifiedBy>
  <cp:revision>3</cp:revision>
  <dcterms:created xsi:type="dcterms:W3CDTF">2019-01-17T11:16:00Z</dcterms:created>
  <dcterms:modified xsi:type="dcterms:W3CDTF">2019-09-19T11:13:00Z</dcterms:modified>
</cp:coreProperties>
</file>