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2F" w:rsidRDefault="004B052F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B052F" w:rsidTr="00647D47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52F" w:rsidRDefault="004B052F">
            <w:pPr>
              <w:spacing w:before="120" w:line="240" w:lineRule="atLeast"/>
              <w:jc w:val="center"/>
              <w:rPr>
                <w:color w:val="0000FF"/>
                <w:sz w:val="40"/>
              </w:rPr>
            </w:pPr>
            <w:r>
              <w:rPr>
                <w:b/>
                <w:color w:val="000000"/>
                <w:sz w:val="28"/>
              </w:rPr>
              <w:t>11. základní škola, Plzeň, Baarova 31, příspěvková organizace</w:t>
            </w:r>
            <w:r>
              <w:rPr>
                <w:b/>
                <w:caps/>
                <w:color w:val="0000FF"/>
                <w:sz w:val="40"/>
              </w:rPr>
              <w:t xml:space="preserve"> </w:t>
            </w:r>
          </w:p>
        </w:tc>
      </w:tr>
      <w:tr w:rsidR="004B052F" w:rsidTr="00647D4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52F" w:rsidRDefault="004B052F">
            <w:pPr>
              <w:spacing w:before="120" w:line="240" w:lineRule="atLeast"/>
              <w:rPr>
                <w:color w:val="000000"/>
                <w:sz w:val="40"/>
              </w:rPr>
            </w:pPr>
            <w:r>
              <w:rPr>
                <w:color w:val="000000"/>
                <w:sz w:val="40"/>
              </w:rPr>
              <w:t>Dokument</w:t>
            </w:r>
          </w:p>
          <w:p w:rsidR="004B052F" w:rsidRDefault="004B052F">
            <w:pPr>
              <w:spacing w:before="120" w:line="240" w:lineRule="atLeast"/>
              <w:rPr>
                <w:color w:val="000000"/>
                <w:sz w:val="40"/>
              </w:rPr>
            </w:pPr>
          </w:p>
          <w:p w:rsidR="004B052F" w:rsidRDefault="004B052F">
            <w:pPr>
              <w:spacing w:before="120" w:line="240" w:lineRule="atLeast"/>
              <w:rPr>
                <w:color w:val="000000"/>
                <w:sz w:val="4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52F" w:rsidRPr="00145CCC" w:rsidRDefault="004B052F">
            <w:pPr>
              <w:spacing w:before="120" w:line="240" w:lineRule="atLeast"/>
              <w:rPr>
                <w:b/>
                <w:color w:val="000000"/>
                <w:sz w:val="40"/>
                <w:szCs w:val="40"/>
              </w:rPr>
            </w:pPr>
            <w:r w:rsidRPr="00145CCC">
              <w:rPr>
                <w:bCs/>
                <w:color w:val="000000"/>
                <w:sz w:val="40"/>
                <w:szCs w:val="40"/>
              </w:rPr>
              <w:t xml:space="preserve">  </w:t>
            </w:r>
            <w:r w:rsidRPr="00145CCC">
              <w:rPr>
                <w:b/>
                <w:color w:val="000000"/>
                <w:sz w:val="40"/>
                <w:szCs w:val="40"/>
              </w:rPr>
              <w:t xml:space="preserve">Školní řád základní školy  </w:t>
            </w:r>
          </w:p>
          <w:p w:rsidR="004B052F" w:rsidRDefault="004B052F">
            <w:pPr>
              <w:spacing w:before="120" w:line="240" w:lineRule="atLeast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0D6635">
              <w:rPr>
                <w:b/>
                <w:color w:val="000000"/>
              </w:rPr>
              <w:t xml:space="preserve"> Dodatek č. 2</w:t>
            </w:r>
          </w:p>
        </w:tc>
      </w:tr>
      <w:tr w:rsidR="004B052F" w:rsidTr="00647D4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52F" w:rsidRDefault="004B052F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52F" w:rsidRDefault="00647D47" w:rsidP="00647D47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4. 9</w:t>
            </w:r>
            <w:r w:rsidR="00D87E27">
              <w:rPr>
                <w:sz w:val="28"/>
              </w:rPr>
              <w:t>. 20</w:t>
            </w:r>
            <w:r w:rsidR="006C315D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</w:tr>
      <w:tr w:rsidR="004B052F" w:rsidTr="00647D4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52F" w:rsidRDefault="004B052F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Nabývá účinnosti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52F" w:rsidRDefault="00647D47" w:rsidP="00647D47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1.10.</w:t>
            </w:r>
            <w:r w:rsidR="00D87E27">
              <w:rPr>
                <w:sz w:val="28"/>
              </w:rPr>
              <w:t xml:space="preserve"> 20</w:t>
            </w:r>
            <w:r w:rsidR="006C315D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</w:tr>
    </w:tbl>
    <w:p w:rsidR="004B052F" w:rsidRDefault="004B052F">
      <w:pPr>
        <w:pStyle w:val="Zkladntext"/>
      </w:pPr>
    </w:p>
    <w:p w:rsidR="004B052F" w:rsidRDefault="004B052F">
      <w:pPr>
        <w:pStyle w:val="Zkladntext"/>
      </w:pPr>
    </w:p>
    <w:p w:rsidR="004B052F" w:rsidRDefault="004B052F" w:rsidP="00B561D8">
      <w:pPr>
        <w:jc w:val="both"/>
        <w:rPr>
          <w:color w:val="0000FF"/>
        </w:rPr>
      </w:pPr>
    </w:p>
    <w:p w:rsidR="004B052F" w:rsidRDefault="004B052F" w:rsidP="00B561D8">
      <w:pPr>
        <w:pStyle w:val="Nadpis1"/>
        <w:jc w:val="both"/>
      </w:pPr>
      <w:r>
        <w:t>A. Práva a povinnosti žáků</w:t>
      </w:r>
    </w:p>
    <w:p w:rsidR="004B052F" w:rsidRDefault="004B052F" w:rsidP="00B561D8">
      <w:pPr>
        <w:jc w:val="both"/>
      </w:pPr>
    </w:p>
    <w:p w:rsidR="004B052F" w:rsidRDefault="004B052F" w:rsidP="00B561D8">
      <w:pPr>
        <w:jc w:val="both"/>
        <w:rPr>
          <w:u w:val="single"/>
        </w:rPr>
      </w:pPr>
      <w:r>
        <w:rPr>
          <w:u w:val="single"/>
        </w:rPr>
        <w:t>3. Další povinnosti žáků</w:t>
      </w:r>
    </w:p>
    <w:p w:rsidR="00647D47" w:rsidRDefault="004B052F" w:rsidP="00B561D8">
      <w:pPr>
        <w:jc w:val="both"/>
      </w:pPr>
      <w:r>
        <w:t xml:space="preserve">r) </w:t>
      </w:r>
      <w:r w:rsidR="00647D47">
        <w:t>text věty 1, 2 je nahrazen</w:t>
      </w:r>
      <w:r w:rsidR="005E144F">
        <w:t>:</w:t>
      </w:r>
    </w:p>
    <w:p w:rsidR="009B687E" w:rsidRDefault="00647D47" w:rsidP="00B561D8">
      <w:pPr>
        <w:jc w:val="both"/>
      </w:pPr>
      <w:r>
        <w:t>Žák je povinen vy</w:t>
      </w:r>
      <w:r w:rsidR="009B687E">
        <w:t>pnout mobilní telefon (nebo jiné elektronické zařízení – tablet, notebook, herní konzoli, hru, osobní audio,…) v okamžiku, kdy se po příchodu do školy přezouvá v protoru šatních skříněk (před vyučovaí hodinou, kterou pro něj začíná vyučování).</w:t>
      </w:r>
    </w:p>
    <w:p w:rsidR="009B687E" w:rsidRDefault="009B687E" w:rsidP="00B561D8">
      <w:pPr>
        <w:jc w:val="both"/>
      </w:pPr>
      <w:r>
        <w:t>Žák si může zapnout mobilní telefon (nebo jiné elektronické zařízení – tablet, notebook, herní konzoli, hru, osobní audio, …) v okamžiku, kdy se bezprostředně před opuštěním školy přezouvá v prostoru šatních skříněk.</w:t>
      </w:r>
    </w:p>
    <w:p w:rsidR="00C9459B" w:rsidRDefault="009B687E" w:rsidP="00B561D8">
      <w:pPr>
        <w:jc w:val="both"/>
      </w:pPr>
      <w:r>
        <w:t>Žák si může v průběhu vyučování a přestávek zapnout mobilní telefon pouze se souhlasem učitele (např. očekává-li důležitý hovor od zákonných zástupců nebo potřebuje-li sdělit zákonným zástupcům důležitou informaci).</w:t>
      </w:r>
      <w:r w:rsidR="00647D47">
        <w:t xml:space="preserve"> </w:t>
      </w:r>
      <w:r w:rsidR="004B052F">
        <w:t xml:space="preserve"> </w:t>
      </w:r>
    </w:p>
    <w:p w:rsidR="004B052F" w:rsidRDefault="004B052F" w:rsidP="00B561D8">
      <w:pPr>
        <w:jc w:val="both"/>
      </w:pPr>
    </w:p>
    <w:p w:rsidR="004B052F" w:rsidRDefault="004B052F" w:rsidP="00B561D8">
      <w:pPr>
        <w:jc w:val="both"/>
      </w:pPr>
    </w:p>
    <w:p w:rsidR="004B052F" w:rsidRDefault="004B052F" w:rsidP="00B561D8">
      <w:pPr>
        <w:pStyle w:val="Nadpis5"/>
        <w:rPr>
          <w:b/>
          <w:bCs/>
        </w:rPr>
      </w:pPr>
      <w:r>
        <w:rPr>
          <w:b/>
          <w:bCs/>
        </w:rPr>
        <w:t>D. U</w:t>
      </w:r>
      <w:r w:rsidR="00C84B9F">
        <w:rPr>
          <w:b/>
          <w:bCs/>
        </w:rPr>
        <w:t>volňování žáka</w:t>
      </w:r>
    </w:p>
    <w:p w:rsidR="004B052F" w:rsidRDefault="004B052F" w:rsidP="00B561D8">
      <w:pPr>
        <w:jc w:val="both"/>
      </w:pPr>
    </w:p>
    <w:p w:rsidR="005E144F" w:rsidRDefault="004B052F" w:rsidP="00B561D8">
      <w:pPr>
        <w:jc w:val="both"/>
      </w:pPr>
      <w:r>
        <w:t xml:space="preserve">4. </w:t>
      </w:r>
      <w:r w:rsidR="005E144F">
        <w:t>text věty</w:t>
      </w:r>
      <w:r w:rsidR="008F2A1F">
        <w:t xml:space="preserve"> 3</w:t>
      </w:r>
      <w:bookmarkStart w:id="0" w:name="_GoBack"/>
      <w:bookmarkEnd w:id="0"/>
      <w:r w:rsidR="005E144F">
        <w:t xml:space="preserve"> je nahrazen:</w:t>
      </w:r>
    </w:p>
    <w:p w:rsidR="004B052F" w:rsidRDefault="005E144F" w:rsidP="005E144F">
      <w:pPr>
        <w:jc w:val="both"/>
      </w:pPr>
      <w:r>
        <w:t>ŘŠ uvolní žáka ze zdravotních důvodů na základě posudku vydaného registrujícím lékařem.</w:t>
      </w:r>
    </w:p>
    <w:p w:rsidR="00665766" w:rsidRDefault="00665766" w:rsidP="00B561D8">
      <w:pPr>
        <w:jc w:val="both"/>
      </w:pPr>
    </w:p>
    <w:p w:rsidR="005E144F" w:rsidRDefault="005E144F" w:rsidP="00B561D8">
      <w:pPr>
        <w:jc w:val="both"/>
      </w:pPr>
    </w:p>
    <w:p w:rsidR="005E144F" w:rsidRDefault="005E144F" w:rsidP="00B561D8">
      <w:pPr>
        <w:jc w:val="both"/>
      </w:pPr>
    </w:p>
    <w:p w:rsidR="005E144F" w:rsidRDefault="005E144F" w:rsidP="00B561D8">
      <w:pPr>
        <w:jc w:val="both"/>
      </w:pPr>
    </w:p>
    <w:p w:rsidR="005E144F" w:rsidRDefault="005E144F" w:rsidP="00B561D8">
      <w:pPr>
        <w:jc w:val="both"/>
      </w:pPr>
    </w:p>
    <w:p w:rsidR="005E144F" w:rsidRDefault="005E144F" w:rsidP="00B561D8">
      <w:pPr>
        <w:jc w:val="both"/>
      </w:pPr>
    </w:p>
    <w:p w:rsidR="005E144F" w:rsidRDefault="005E144F" w:rsidP="00B561D8">
      <w:pPr>
        <w:jc w:val="both"/>
      </w:pPr>
    </w:p>
    <w:p w:rsidR="004B052F" w:rsidRDefault="004806D9" w:rsidP="00B561D8">
      <w:pPr>
        <w:jc w:val="both"/>
      </w:pPr>
      <w:r>
        <w:t xml:space="preserve">V Plzni dne </w:t>
      </w:r>
    </w:p>
    <w:p w:rsidR="004806D9" w:rsidRDefault="004806D9" w:rsidP="00B561D8">
      <w:pPr>
        <w:jc w:val="both"/>
      </w:pPr>
      <w:r>
        <w:t>3</w:t>
      </w:r>
      <w:r w:rsidR="005E144F">
        <w:t>0</w:t>
      </w:r>
      <w:r>
        <w:t xml:space="preserve">. </w:t>
      </w:r>
      <w:r w:rsidR="005E144F">
        <w:t>9</w:t>
      </w:r>
      <w:r>
        <w:t>. 201</w:t>
      </w:r>
      <w:r w:rsidR="005E144F">
        <w:t>5</w:t>
      </w:r>
    </w:p>
    <w:p w:rsidR="00922A65" w:rsidRDefault="00922A65" w:rsidP="00B561D8">
      <w:pPr>
        <w:jc w:val="both"/>
      </w:pPr>
    </w:p>
    <w:p w:rsidR="00922A65" w:rsidRDefault="00922A65" w:rsidP="00B561D8">
      <w:pPr>
        <w:jc w:val="both"/>
      </w:pPr>
    </w:p>
    <w:p w:rsidR="00922A65" w:rsidRDefault="00922A65" w:rsidP="00B561D8">
      <w:pPr>
        <w:jc w:val="both"/>
      </w:pPr>
    </w:p>
    <w:p w:rsidR="00922A65" w:rsidRDefault="00922A65" w:rsidP="00B561D8">
      <w:pPr>
        <w:jc w:val="both"/>
      </w:pPr>
    </w:p>
    <w:p w:rsidR="004B052F" w:rsidRDefault="004B052F" w:rsidP="00B561D8">
      <w:pPr>
        <w:ind w:left="4956" w:firstLine="708"/>
        <w:jc w:val="both"/>
      </w:pPr>
      <w:r>
        <w:t>Mgr. Vladimíra   H o l á</w:t>
      </w:r>
    </w:p>
    <w:p w:rsidR="004B052F" w:rsidRDefault="00B561D8" w:rsidP="0010508C">
      <w:pPr>
        <w:ind w:left="5664"/>
        <w:jc w:val="both"/>
      </w:pPr>
      <w:r>
        <w:t xml:space="preserve">        </w:t>
      </w:r>
      <w:r w:rsidR="004B052F">
        <w:t>ředitelka školy</w:t>
      </w:r>
    </w:p>
    <w:sectPr w:rsidR="004B052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7E" w:rsidRDefault="009B687E">
      <w:r>
        <w:separator/>
      </w:r>
    </w:p>
  </w:endnote>
  <w:endnote w:type="continuationSeparator" w:id="0">
    <w:p w:rsidR="009B687E" w:rsidRDefault="009B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E" w:rsidRDefault="009B68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687E" w:rsidRDefault="009B68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E" w:rsidRDefault="009B68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2A1F">
      <w:rPr>
        <w:rStyle w:val="slostrnky"/>
        <w:noProof/>
      </w:rPr>
      <w:t>1</w:t>
    </w:r>
    <w:r>
      <w:rPr>
        <w:rStyle w:val="slostrnky"/>
      </w:rPr>
      <w:fldChar w:fldCharType="end"/>
    </w:r>
  </w:p>
  <w:p w:rsidR="009B687E" w:rsidRDefault="009B6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7E" w:rsidRDefault="009B687E">
      <w:r>
        <w:separator/>
      </w:r>
    </w:p>
  </w:footnote>
  <w:footnote w:type="continuationSeparator" w:id="0">
    <w:p w:rsidR="009B687E" w:rsidRDefault="009B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AE0"/>
    <w:multiLevelType w:val="hybridMultilevel"/>
    <w:tmpl w:val="1918367C"/>
    <w:lvl w:ilvl="0" w:tplc="CF4E93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475E2"/>
    <w:multiLevelType w:val="hybridMultilevel"/>
    <w:tmpl w:val="54C23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E70C6"/>
    <w:multiLevelType w:val="hybridMultilevel"/>
    <w:tmpl w:val="2DB00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40E8"/>
    <w:multiLevelType w:val="hybridMultilevel"/>
    <w:tmpl w:val="4FB2D9F6"/>
    <w:lvl w:ilvl="0" w:tplc="2F1A8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CC"/>
    <w:rsid w:val="000256C8"/>
    <w:rsid w:val="00026090"/>
    <w:rsid w:val="000A5CBB"/>
    <w:rsid w:val="000D6635"/>
    <w:rsid w:val="0010508C"/>
    <w:rsid w:val="001241F5"/>
    <w:rsid w:val="00125505"/>
    <w:rsid w:val="00141BB5"/>
    <w:rsid w:val="00145CCC"/>
    <w:rsid w:val="00162066"/>
    <w:rsid w:val="001E4551"/>
    <w:rsid w:val="00250667"/>
    <w:rsid w:val="002C0430"/>
    <w:rsid w:val="00315569"/>
    <w:rsid w:val="00346F63"/>
    <w:rsid w:val="003527E8"/>
    <w:rsid w:val="003F4BEB"/>
    <w:rsid w:val="004806D9"/>
    <w:rsid w:val="004B052F"/>
    <w:rsid w:val="004B3DEB"/>
    <w:rsid w:val="004E5992"/>
    <w:rsid w:val="0058336B"/>
    <w:rsid w:val="005E144F"/>
    <w:rsid w:val="00647D47"/>
    <w:rsid w:val="0065066F"/>
    <w:rsid w:val="00651843"/>
    <w:rsid w:val="00665766"/>
    <w:rsid w:val="006964A4"/>
    <w:rsid w:val="006C315D"/>
    <w:rsid w:val="007667EC"/>
    <w:rsid w:val="00785442"/>
    <w:rsid w:val="008C78EA"/>
    <w:rsid w:val="008F2A1F"/>
    <w:rsid w:val="0090104D"/>
    <w:rsid w:val="00922A65"/>
    <w:rsid w:val="00930379"/>
    <w:rsid w:val="0099202E"/>
    <w:rsid w:val="009B687E"/>
    <w:rsid w:val="009E342B"/>
    <w:rsid w:val="00AC766F"/>
    <w:rsid w:val="00B010EB"/>
    <w:rsid w:val="00B07204"/>
    <w:rsid w:val="00B561D8"/>
    <w:rsid w:val="00B75E43"/>
    <w:rsid w:val="00BC51A2"/>
    <w:rsid w:val="00BE3C00"/>
    <w:rsid w:val="00C70519"/>
    <w:rsid w:val="00C84B9F"/>
    <w:rsid w:val="00C9459B"/>
    <w:rsid w:val="00CB3978"/>
    <w:rsid w:val="00CB5CEF"/>
    <w:rsid w:val="00CB73B8"/>
    <w:rsid w:val="00CD1AA3"/>
    <w:rsid w:val="00CE2F1A"/>
    <w:rsid w:val="00D40E7E"/>
    <w:rsid w:val="00D65DE1"/>
    <w:rsid w:val="00D74F70"/>
    <w:rsid w:val="00D87E27"/>
    <w:rsid w:val="00DB68E5"/>
    <w:rsid w:val="00E62F48"/>
    <w:rsid w:val="00F603E8"/>
    <w:rsid w:val="00F64705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ind w:left="3600"/>
      <w:jc w:val="both"/>
      <w:textAlignment w:val="baseline"/>
      <w:outlineLvl w:val="1"/>
    </w:pPr>
    <w:rPr>
      <w:rFonts w:ascii="Arial Narrow" w:hAnsi="Arial Narrow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initionTerm">
    <w:name w:val="Definition Term"/>
    <w:basedOn w:val="Normln"/>
    <w:next w:val="Normln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lnweb1">
    <w:name w:val="Normální (web)1"/>
    <w:basedOn w:val="Normln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Psmeno">
    <w:name w:val="Písmeno"/>
    <w:basedOn w:val="Normln"/>
    <w:pPr>
      <w:keepNext/>
      <w:tabs>
        <w:tab w:val="left" w:pos="709"/>
      </w:tabs>
      <w:overflowPunct w:val="0"/>
      <w:autoSpaceDE w:val="0"/>
      <w:autoSpaceDN w:val="0"/>
      <w:adjustRightInd w:val="0"/>
      <w:spacing w:line="200" w:lineRule="atLeast"/>
      <w:ind w:left="624" w:hanging="34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textAlignment w:val="baseline"/>
    </w:pPr>
    <w:rPr>
      <w:b/>
      <w:color w:val="000000"/>
      <w:szCs w:val="20"/>
      <w:u w:val="single"/>
    </w:rPr>
  </w:style>
  <w:style w:type="paragraph" w:customStyle="1" w:styleId="Odstavecaut">
    <w:name w:val="Odstavec aut"/>
    <w:basedOn w:val="Normln"/>
    <w:pPr>
      <w:tabs>
        <w:tab w:val="left" w:pos="36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color w:val="000000"/>
    </w:rPr>
  </w:style>
  <w:style w:type="paragraph" w:styleId="Zkladntext3">
    <w:name w:val="Body Text 3"/>
    <w:basedOn w:val="Normln"/>
    <w:pPr>
      <w:jc w:val="both"/>
    </w:pPr>
    <w:rPr>
      <w:b/>
      <w:color w:val="000000"/>
    </w:rPr>
  </w:style>
  <w:style w:type="paragraph" w:styleId="Textbubliny">
    <w:name w:val="Balloon Text"/>
    <w:basedOn w:val="Normln"/>
    <w:link w:val="TextbublinyChar"/>
    <w:rsid w:val="00696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ind w:left="3600"/>
      <w:jc w:val="both"/>
      <w:textAlignment w:val="baseline"/>
      <w:outlineLvl w:val="1"/>
    </w:pPr>
    <w:rPr>
      <w:rFonts w:ascii="Arial Narrow" w:hAnsi="Arial Narrow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initionTerm">
    <w:name w:val="Definition Term"/>
    <w:basedOn w:val="Normln"/>
    <w:next w:val="Normln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lnweb1">
    <w:name w:val="Normální (web)1"/>
    <w:basedOn w:val="Normln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Psmeno">
    <w:name w:val="Písmeno"/>
    <w:basedOn w:val="Normln"/>
    <w:pPr>
      <w:keepNext/>
      <w:tabs>
        <w:tab w:val="left" w:pos="709"/>
      </w:tabs>
      <w:overflowPunct w:val="0"/>
      <w:autoSpaceDE w:val="0"/>
      <w:autoSpaceDN w:val="0"/>
      <w:adjustRightInd w:val="0"/>
      <w:spacing w:line="200" w:lineRule="atLeast"/>
      <w:ind w:left="624" w:hanging="34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textAlignment w:val="baseline"/>
    </w:pPr>
    <w:rPr>
      <w:b/>
      <w:color w:val="000000"/>
      <w:szCs w:val="20"/>
      <w:u w:val="single"/>
    </w:rPr>
  </w:style>
  <w:style w:type="paragraph" w:customStyle="1" w:styleId="Odstavecaut">
    <w:name w:val="Odstavec aut"/>
    <w:basedOn w:val="Normln"/>
    <w:pPr>
      <w:tabs>
        <w:tab w:val="left" w:pos="36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color w:val="000000"/>
    </w:rPr>
  </w:style>
  <w:style w:type="paragraph" w:styleId="Zkladntext3">
    <w:name w:val="Body Text 3"/>
    <w:basedOn w:val="Normln"/>
    <w:pPr>
      <w:jc w:val="both"/>
    </w:pPr>
    <w:rPr>
      <w:b/>
      <w:color w:val="000000"/>
    </w:rPr>
  </w:style>
  <w:style w:type="paragraph" w:styleId="Textbubliny">
    <w:name w:val="Balloon Text"/>
    <w:basedOn w:val="Normln"/>
    <w:link w:val="TextbublinyChar"/>
    <w:rsid w:val="00696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0D04-3FB1-4E85-AFED-67610B56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53C647CD.dotm</Template>
  <TotalTime>27</TotalTime>
  <Pages>1</Pages>
  <Words>177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SPRAVA INFORMACNICH TECHNOLOGII MESTA PLZNE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PiskulovaMa</dc:creator>
  <cp:lastModifiedBy>Piškulová Marie</cp:lastModifiedBy>
  <cp:revision>3</cp:revision>
  <cp:lastPrinted>2015-10-01T07:49:00Z</cp:lastPrinted>
  <dcterms:created xsi:type="dcterms:W3CDTF">2015-09-30T10:53:00Z</dcterms:created>
  <dcterms:modified xsi:type="dcterms:W3CDTF">2015-10-01T07:50:00Z</dcterms:modified>
</cp:coreProperties>
</file>