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E2" w:rsidRDefault="00F970E2" w:rsidP="0098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E2" w:rsidRDefault="00F970E2" w:rsidP="0098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1B" w:rsidRPr="00F970E2" w:rsidRDefault="00F970E2" w:rsidP="00981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40"/>
          <w:szCs w:val="28"/>
          <w:lang w:eastAsia="cs-CZ"/>
        </w:rPr>
      </w:pPr>
      <w:r w:rsidRPr="00F970E2">
        <w:rPr>
          <w:rFonts w:ascii="Times New Roman" w:hAnsi="Times New Roman" w:cs="Times New Roman"/>
          <w:b/>
          <w:sz w:val="36"/>
          <w:szCs w:val="24"/>
        </w:rPr>
        <w:t>Žádost o odklad povinné školní docházky</w:t>
      </w:r>
    </w:p>
    <w:p w:rsidR="0092271B" w:rsidRDefault="0092271B" w:rsidP="00981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</w:p>
    <w:p w:rsidR="00F970E2" w:rsidRDefault="00F970E2" w:rsidP="00981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</w:p>
    <w:p w:rsidR="00F970E2" w:rsidRPr="00A22AF7" w:rsidRDefault="00F970E2" w:rsidP="00981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  <w:bookmarkStart w:id="0" w:name="_GoBack"/>
      <w:bookmarkEnd w:id="0"/>
    </w:p>
    <w:p w:rsidR="00256E29" w:rsidRPr="0020429B" w:rsidRDefault="00DA7D75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Registrační číslo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6E29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Z</w:t>
      </w:r>
      <w:r w:rsidR="00256E29" w:rsidRPr="00A22AF7">
        <w:rPr>
          <w:rFonts w:ascii="Times New Roman" w:hAnsi="Times New Roman" w:cs="Times New Roman"/>
        </w:rPr>
        <w:t xml:space="preserve">ákonný zástupce </w:t>
      </w:r>
      <w:r w:rsidR="00475269">
        <w:rPr>
          <w:rFonts w:ascii="Times New Roman" w:hAnsi="Times New Roman" w:cs="Times New Roman"/>
        </w:rPr>
        <w:t>žadatele/</w:t>
      </w:r>
      <w:proofErr w:type="spellStart"/>
      <w:r w:rsidR="00475269">
        <w:rPr>
          <w:rFonts w:ascii="Times New Roman" w:hAnsi="Times New Roman" w:cs="Times New Roman"/>
        </w:rPr>
        <w:t>ky</w:t>
      </w:r>
      <w:proofErr w:type="spellEnd"/>
      <w:r w:rsidR="00475269">
        <w:rPr>
          <w:rFonts w:ascii="Times New Roman" w:hAnsi="Times New Roman" w:cs="Times New Roman"/>
        </w:rPr>
        <w:t>/</w:t>
      </w:r>
      <w:r w:rsidR="00256E29" w:rsidRPr="00A22AF7">
        <w:rPr>
          <w:rFonts w:ascii="Times New Roman" w:hAnsi="Times New Roman" w:cs="Times New Roman"/>
        </w:rPr>
        <w:t>………………………………………………</w:t>
      </w:r>
    </w:p>
    <w:p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:rsidR="00256E29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D</w:t>
      </w:r>
      <w:r w:rsidR="00256E29" w:rsidRPr="00A22AF7">
        <w:rPr>
          <w:rFonts w:ascii="Times New Roman" w:hAnsi="Times New Roman" w:cs="Times New Roman"/>
        </w:rPr>
        <w:t>atum narození     …………………………………………</w:t>
      </w:r>
      <w:proofErr w:type="gramStart"/>
      <w:r w:rsidR="00256E29" w:rsidRPr="00A22AF7">
        <w:rPr>
          <w:rFonts w:ascii="Times New Roman" w:hAnsi="Times New Roman" w:cs="Times New Roman"/>
        </w:rPr>
        <w:t>…..</w:t>
      </w:r>
      <w:proofErr w:type="gramEnd"/>
    </w:p>
    <w:p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:rsidR="00256E29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T</w:t>
      </w:r>
      <w:r w:rsidR="00256E29" w:rsidRPr="00A22AF7">
        <w:rPr>
          <w:rFonts w:ascii="Times New Roman" w:hAnsi="Times New Roman" w:cs="Times New Roman"/>
        </w:rPr>
        <w:t>rvalý pobyt          …………………………………………</w:t>
      </w:r>
      <w:proofErr w:type="gramStart"/>
      <w:r w:rsidR="00256E29" w:rsidRPr="00A22AF7">
        <w:rPr>
          <w:rFonts w:ascii="Times New Roman" w:hAnsi="Times New Roman" w:cs="Times New Roman"/>
        </w:rPr>
        <w:t>…..</w:t>
      </w:r>
      <w:proofErr w:type="gramEnd"/>
    </w:p>
    <w:p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:rsidR="00256E29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Ž</w:t>
      </w:r>
      <w:r w:rsidR="00256E29" w:rsidRPr="00A22AF7">
        <w:rPr>
          <w:rFonts w:ascii="Times New Roman" w:hAnsi="Times New Roman" w:cs="Times New Roman"/>
        </w:rPr>
        <w:t>adatel/</w:t>
      </w:r>
      <w:proofErr w:type="spellStart"/>
      <w:r w:rsidR="00256E29" w:rsidRPr="00A22AF7">
        <w:rPr>
          <w:rFonts w:ascii="Times New Roman" w:hAnsi="Times New Roman" w:cs="Times New Roman"/>
        </w:rPr>
        <w:t>ka</w:t>
      </w:r>
      <w:proofErr w:type="spellEnd"/>
      <w:r w:rsidR="00256E29" w:rsidRPr="00A22AF7">
        <w:rPr>
          <w:rFonts w:ascii="Times New Roman" w:hAnsi="Times New Roman" w:cs="Times New Roman"/>
        </w:rPr>
        <w:t xml:space="preserve">              …………………………………………</w:t>
      </w:r>
      <w:proofErr w:type="gramStart"/>
      <w:r w:rsidR="00256E29" w:rsidRPr="00A22AF7">
        <w:rPr>
          <w:rFonts w:ascii="Times New Roman" w:hAnsi="Times New Roman" w:cs="Times New Roman"/>
        </w:rPr>
        <w:t>…..</w:t>
      </w:r>
      <w:proofErr w:type="gramEnd"/>
    </w:p>
    <w:p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05B6" w:rsidRPr="0020429B" w:rsidRDefault="00DB05B6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05B6" w:rsidRPr="0020429B" w:rsidRDefault="00DB05B6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05B6" w:rsidRPr="0020429B" w:rsidRDefault="00DB05B6" w:rsidP="00DB05B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0429B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8D2051">
        <w:rPr>
          <w:rFonts w:ascii="Times New Roman" w:hAnsi="Times New Roman" w:cs="Times New Roman"/>
          <w:b/>
          <w:sz w:val="24"/>
          <w:szCs w:val="24"/>
        </w:rPr>
        <w:t>odklad povinné školní docházky</w:t>
      </w:r>
      <w:r w:rsidR="009A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E2">
        <w:rPr>
          <w:rFonts w:ascii="Times New Roman" w:hAnsi="Times New Roman" w:cs="Times New Roman"/>
          <w:b/>
          <w:sz w:val="24"/>
          <w:szCs w:val="24"/>
        </w:rPr>
        <w:t>pro školní rok ……………</w:t>
      </w:r>
    </w:p>
    <w:p w:rsidR="00DB05B6" w:rsidRPr="0020429B" w:rsidRDefault="00DB05B6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2AF7" w:rsidRDefault="00DB05B6" w:rsidP="0020429B">
      <w:pPr>
        <w:spacing w:after="0" w:line="240" w:lineRule="atLeast"/>
        <w:rPr>
          <w:rFonts w:ascii="Times New Roman" w:hAnsi="Times New Roman" w:cs="Times New Roman"/>
        </w:rPr>
      </w:pPr>
      <w:r w:rsidRPr="0020429B">
        <w:rPr>
          <w:rFonts w:ascii="Times New Roman" w:hAnsi="Times New Roman" w:cs="Times New Roman"/>
        </w:rPr>
        <w:t xml:space="preserve">Žádám o </w:t>
      </w:r>
      <w:r w:rsidR="008D2051">
        <w:rPr>
          <w:rFonts w:ascii="Times New Roman" w:hAnsi="Times New Roman" w:cs="Times New Roman"/>
        </w:rPr>
        <w:t>odklad</w:t>
      </w:r>
      <w:r w:rsidRPr="0020429B">
        <w:rPr>
          <w:rFonts w:ascii="Times New Roman" w:hAnsi="Times New Roman" w:cs="Times New Roman"/>
        </w:rPr>
        <w:t xml:space="preserve"> své dcery</w:t>
      </w:r>
      <w:r w:rsidR="00256E29" w:rsidRPr="0020429B">
        <w:rPr>
          <w:rFonts w:ascii="Times New Roman" w:hAnsi="Times New Roman" w:cs="Times New Roman"/>
        </w:rPr>
        <w:t xml:space="preserve"> (syna)</w:t>
      </w:r>
      <w:r w:rsidRPr="0020429B">
        <w:rPr>
          <w:rFonts w:ascii="Times New Roman" w:hAnsi="Times New Roman" w:cs="Times New Roman"/>
        </w:rPr>
        <w:t xml:space="preserve">, </w:t>
      </w:r>
      <w:r w:rsidR="00256E29" w:rsidRPr="0020429B">
        <w:rPr>
          <w:rFonts w:ascii="Times New Roman" w:hAnsi="Times New Roman" w:cs="Times New Roman"/>
        </w:rPr>
        <w:t>………………………………………………</w:t>
      </w:r>
      <w:r w:rsidR="00A22AF7">
        <w:rPr>
          <w:rFonts w:ascii="Times New Roman" w:hAnsi="Times New Roman" w:cs="Times New Roman"/>
        </w:rPr>
        <w:t>……</w:t>
      </w:r>
      <w:r w:rsidR="009F1766">
        <w:rPr>
          <w:rFonts w:ascii="Times New Roman" w:hAnsi="Times New Roman" w:cs="Times New Roman"/>
        </w:rPr>
        <w:t>…………….</w:t>
      </w:r>
      <w:r w:rsidR="00256E29" w:rsidRPr="0020429B">
        <w:rPr>
          <w:rFonts w:ascii="Times New Roman" w:hAnsi="Times New Roman" w:cs="Times New Roman"/>
        </w:rPr>
        <w:t xml:space="preserve"> </w:t>
      </w:r>
    </w:p>
    <w:p w:rsidR="00A22AF7" w:rsidRDefault="00A22AF7" w:rsidP="0020429B">
      <w:pPr>
        <w:spacing w:after="0" w:line="240" w:lineRule="atLeast"/>
        <w:rPr>
          <w:rFonts w:ascii="Times New Roman" w:hAnsi="Times New Roman" w:cs="Times New Roman"/>
        </w:rPr>
      </w:pPr>
    </w:p>
    <w:p w:rsidR="00A22AF7" w:rsidRDefault="00256E29" w:rsidP="0020429B">
      <w:pPr>
        <w:spacing w:after="0" w:line="240" w:lineRule="atLeast"/>
        <w:rPr>
          <w:rFonts w:ascii="Times New Roman" w:hAnsi="Times New Roman" w:cs="Times New Roman"/>
        </w:rPr>
      </w:pPr>
      <w:r w:rsidRPr="0020429B">
        <w:rPr>
          <w:rFonts w:ascii="Times New Roman" w:hAnsi="Times New Roman" w:cs="Times New Roman"/>
        </w:rPr>
        <w:t>datum narození ……………………</w:t>
      </w:r>
      <w:r w:rsidR="0020429B" w:rsidRPr="0020429B">
        <w:rPr>
          <w:rFonts w:ascii="Times New Roman" w:hAnsi="Times New Roman" w:cs="Times New Roman"/>
        </w:rPr>
        <w:t>………</w:t>
      </w:r>
      <w:r w:rsidR="00A22AF7">
        <w:rPr>
          <w:rFonts w:ascii="Times New Roman" w:hAnsi="Times New Roman" w:cs="Times New Roman"/>
        </w:rPr>
        <w:t>…………………………………………</w:t>
      </w:r>
      <w:r w:rsidR="009F1766">
        <w:rPr>
          <w:rFonts w:ascii="Times New Roman" w:hAnsi="Times New Roman" w:cs="Times New Roman"/>
        </w:rPr>
        <w:t>…………….</w:t>
      </w:r>
    </w:p>
    <w:p w:rsidR="00A22AF7" w:rsidRDefault="00A22AF7" w:rsidP="0020429B">
      <w:pPr>
        <w:spacing w:after="0" w:line="240" w:lineRule="atLeast"/>
        <w:rPr>
          <w:rFonts w:ascii="Times New Roman" w:hAnsi="Times New Roman" w:cs="Times New Roman"/>
        </w:rPr>
      </w:pPr>
    </w:p>
    <w:p w:rsidR="00DB05B6" w:rsidRPr="0020429B" w:rsidRDefault="005E43C7" w:rsidP="00A22AF7">
      <w:pPr>
        <w:spacing w:after="0" w:line="240" w:lineRule="atLeast"/>
        <w:rPr>
          <w:rFonts w:ascii="Times New Roman" w:hAnsi="Times New Roman" w:cs="Times New Roman"/>
        </w:rPr>
      </w:pPr>
      <w:r w:rsidRPr="0020429B">
        <w:rPr>
          <w:rFonts w:ascii="Times New Roman" w:hAnsi="Times New Roman" w:cs="Times New Roman"/>
        </w:rPr>
        <w:t xml:space="preserve">místo trvalého pobytu </w:t>
      </w:r>
      <w:r w:rsidR="00256E29" w:rsidRPr="0020429B">
        <w:rPr>
          <w:rFonts w:ascii="Times New Roman" w:hAnsi="Times New Roman" w:cs="Times New Roman"/>
        </w:rPr>
        <w:t>………………………………………</w:t>
      </w:r>
      <w:r w:rsidR="00A22AF7">
        <w:rPr>
          <w:rFonts w:ascii="Times New Roman" w:hAnsi="Times New Roman" w:cs="Times New Roman"/>
        </w:rPr>
        <w:t>………………………</w:t>
      </w:r>
      <w:r w:rsidR="008D2051">
        <w:rPr>
          <w:rFonts w:ascii="Times New Roman" w:hAnsi="Times New Roman" w:cs="Times New Roman"/>
        </w:rPr>
        <w:t>………………</w:t>
      </w:r>
    </w:p>
    <w:p w:rsidR="00DB05B6" w:rsidRPr="0020429B" w:rsidRDefault="00DB05B6" w:rsidP="0020429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D2051" w:rsidRDefault="008D2051" w:rsidP="00DB05B6">
      <w:pPr>
        <w:spacing w:after="0" w:line="240" w:lineRule="atLeast"/>
        <w:rPr>
          <w:rFonts w:ascii="Times New Roman" w:hAnsi="Times New Roman" w:cs="Times New Roman"/>
        </w:rPr>
      </w:pPr>
    </w:p>
    <w:p w:rsidR="008D2051" w:rsidRDefault="008D2051" w:rsidP="00DB05B6">
      <w:pPr>
        <w:spacing w:after="0" w:line="240" w:lineRule="atLeast"/>
        <w:rPr>
          <w:rFonts w:ascii="Times New Roman" w:hAnsi="Times New Roman" w:cs="Times New Roman"/>
        </w:rPr>
      </w:pPr>
    </w:p>
    <w:p w:rsidR="008D2051" w:rsidRDefault="008D2051" w:rsidP="008D205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D2051">
        <w:rPr>
          <w:rFonts w:ascii="Times New Roman" w:hAnsi="Times New Roman" w:cs="Times New Roman"/>
          <w:b/>
        </w:rPr>
        <w:t xml:space="preserve">Zákonní zástupci dítěte se dohodli, že záležitosti spojené s odkladem </w:t>
      </w:r>
      <w:r w:rsidR="00425ADD">
        <w:rPr>
          <w:rFonts w:ascii="Times New Roman" w:hAnsi="Times New Roman" w:cs="Times New Roman"/>
          <w:b/>
        </w:rPr>
        <w:t xml:space="preserve">povinné </w:t>
      </w:r>
      <w:r w:rsidRPr="008D2051">
        <w:rPr>
          <w:rFonts w:ascii="Times New Roman" w:hAnsi="Times New Roman" w:cs="Times New Roman"/>
          <w:b/>
        </w:rPr>
        <w:t>školní docházky bude vyřizovat zákonný zástupce</w:t>
      </w:r>
    </w:p>
    <w:p w:rsidR="008D2051" w:rsidRDefault="008D2051" w:rsidP="008D205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D2051" w:rsidRDefault="008D2051" w:rsidP="008D205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</w:t>
      </w:r>
      <w:r w:rsidR="00F970E2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</w:t>
      </w:r>
    </w:p>
    <w:p w:rsidR="008D2051" w:rsidRPr="008D2051" w:rsidRDefault="008D2051" w:rsidP="008D205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D2051">
        <w:rPr>
          <w:rFonts w:ascii="Times New Roman" w:hAnsi="Times New Roman" w:cs="Times New Roman"/>
        </w:rPr>
        <w:t>příjmení, jméno</w:t>
      </w:r>
    </w:p>
    <w:p w:rsidR="008D2051" w:rsidRDefault="008D2051" w:rsidP="00DB05B6">
      <w:pPr>
        <w:spacing w:after="0" w:line="240" w:lineRule="atLeast"/>
        <w:rPr>
          <w:rFonts w:ascii="Times New Roman" w:hAnsi="Times New Roman" w:cs="Times New Roman"/>
        </w:rPr>
      </w:pPr>
    </w:p>
    <w:p w:rsidR="008D2051" w:rsidRDefault="008D2051" w:rsidP="00DB05B6">
      <w:pPr>
        <w:spacing w:after="0" w:line="240" w:lineRule="atLeast"/>
        <w:rPr>
          <w:rFonts w:ascii="Times New Roman" w:hAnsi="Times New Roman" w:cs="Times New Roman"/>
        </w:rPr>
      </w:pPr>
    </w:p>
    <w:p w:rsidR="008D2051" w:rsidRPr="008D2051" w:rsidRDefault="008D2051" w:rsidP="00DB05B6">
      <w:pPr>
        <w:spacing w:after="0" w:line="240" w:lineRule="atLeast"/>
        <w:rPr>
          <w:rFonts w:ascii="Times New Roman" w:hAnsi="Times New Roman" w:cs="Times New Roman"/>
        </w:rPr>
      </w:pPr>
      <w:r w:rsidRPr="008D2051">
        <w:rPr>
          <w:rFonts w:ascii="Times New Roman" w:hAnsi="Times New Roman" w:cs="Times New Roman"/>
        </w:rPr>
        <w:t>Žádám o odklad povinné školní docházky z důvodu …………………………………………</w:t>
      </w:r>
      <w:r w:rsidR="00943FC5">
        <w:rPr>
          <w:rFonts w:ascii="Times New Roman" w:hAnsi="Times New Roman" w:cs="Times New Roman"/>
        </w:rPr>
        <w:t>……</w:t>
      </w:r>
      <w:proofErr w:type="gramStart"/>
      <w:r w:rsidR="00943FC5">
        <w:rPr>
          <w:rFonts w:ascii="Times New Roman" w:hAnsi="Times New Roman" w:cs="Times New Roman"/>
        </w:rPr>
        <w:t>…..</w:t>
      </w:r>
      <w:proofErr w:type="gramEnd"/>
    </w:p>
    <w:p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429B" w:rsidRDefault="0020429B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778D" w:rsidRDefault="000B778D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2051" w:rsidRDefault="008D2051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429B" w:rsidRPr="0020429B" w:rsidRDefault="0020429B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970E2" w:rsidRPr="00F970E2" w:rsidRDefault="00F970E2" w:rsidP="00A22A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 </w:t>
      </w:r>
      <w:r w:rsidR="00256E29" w:rsidRPr="00A22AF7">
        <w:rPr>
          <w:rFonts w:ascii="Times New Roman" w:hAnsi="Times New Roman" w:cs="Times New Roman"/>
        </w:rPr>
        <w:t>Plz</w:t>
      </w:r>
      <w:r>
        <w:rPr>
          <w:rFonts w:ascii="Times New Roman" w:hAnsi="Times New Roman" w:cs="Times New Roman"/>
        </w:rPr>
        <w:t>ni dne……………….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A22AF7" w:rsidRPr="00A22AF7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</w:t>
      </w:r>
      <w:r w:rsidR="00A22AF7" w:rsidRPr="00A22AF7">
        <w:rPr>
          <w:rFonts w:ascii="Times New Roman" w:hAnsi="Times New Roman" w:cs="Times New Roman"/>
        </w:rPr>
        <w:t>…...</w:t>
      </w:r>
      <w:r w:rsidR="0020429B" w:rsidRPr="00A22AF7">
        <w:rPr>
          <w:rFonts w:ascii="Times New Roman" w:hAnsi="Times New Roman" w:cs="Times New Roman"/>
        </w:rPr>
        <w:t>………………</w:t>
      </w:r>
      <w:r w:rsidR="00A22AF7" w:rsidRPr="00A22AF7">
        <w:rPr>
          <w:rFonts w:ascii="Times New Roman" w:hAnsi="Times New Roman" w:cs="Times New Roman"/>
        </w:rPr>
        <w:t>............</w:t>
      </w:r>
    </w:p>
    <w:p w:rsidR="00256E29" w:rsidRPr="009F1766" w:rsidRDefault="0020429B" w:rsidP="00F970E2">
      <w:pPr>
        <w:spacing w:after="0" w:line="240" w:lineRule="atLeast"/>
        <w:ind w:left="5812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podpis zákonného zástupce</w:t>
      </w:r>
    </w:p>
    <w:sectPr w:rsidR="00256E29" w:rsidRPr="009F1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E2" w:rsidRDefault="00F970E2" w:rsidP="00F970E2">
      <w:pPr>
        <w:spacing w:after="0" w:line="240" w:lineRule="auto"/>
      </w:pPr>
      <w:r>
        <w:separator/>
      </w:r>
    </w:p>
  </w:endnote>
  <w:endnote w:type="continuationSeparator" w:id="0">
    <w:p w:rsidR="00F970E2" w:rsidRDefault="00F970E2" w:rsidP="00F9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E2" w:rsidRDefault="00F970E2" w:rsidP="00F970E2">
      <w:pPr>
        <w:spacing w:after="0" w:line="240" w:lineRule="auto"/>
      </w:pPr>
      <w:r>
        <w:separator/>
      </w:r>
    </w:p>
  </w:footnote>
  <w:footnote w:type="continuationSeparator" w:id="0">
    <w:p w:rsidR="00F970E2" w:rsidRDefault="00F970E2" w:rsidP="00F9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E2" w:rsidRDefault="00F970E2" w:rsidP="00F970E2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0E2" w:rsidRDefault="00F970E2" w:rsidP="00F970E2">
    <w:pPr>
      <w:pStyle w:val="Zhlav"/>
      <w:ind w:left="284"/>
      <w:jc w:val="center"/>
      <w:rPr>
        <w:sz w:val="28"/>
      </w:rPr>
    </w:pPr>
    <w:r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:rsidR="00F970E2" w:rsidRDefault="00F970E2" w:rsidP="00F970E2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:rsidR="00F970E2" w:rsidRDefault="00F970E2" w:rsidP="00F970E2">
    <w:pPr>
      <w:pStyle w:val="Zhlav"/>
      <w:ind w:left="284"/>
      <w:jc w:val="center"/>
      <w:rPr>
        <w:sz w:val="18"/>
        <w:szCs w:val="18"/>
      </w:rPr>
    </w:pPr>
    <w:r>
      <w:rPr>
        <w:rFonts w:ascii="Arial" w:eastAsia="Arial" w:hAnsi="Arial" w:cs="Arial"/>
        <w:color w:val="000000"/>
        <w:spacing w:val="-2"/>
        <w:sz w:val="18"/>
        <w:szCs w:val="18"/>
      </w:rPr>
      <w:t>Telefon: 378028601         e-mail: skola@zs11.plzen-edu.cz       www.zs11.plzen-edu.cz</w:t>
    </w:r>
  </w:p>
  <w:p w:rsidR="00F970E2" w:rsidRDefault="00F970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B6"/>
    <w:rsid w:val="00000A43"/>
    <w:rsid w:val="000B778D"/>
    <w:rsid w:val="00153184"/>
    <w:rsid w:val="0020429B"/>
    <w:rsid w:val="00256E29"/>
    <w:rsid w:val="00425ADD"/>
    <w:rsid w:val="00475269"/>
    <w:rsid w:val="004E6DE3"/>
    <w:rsid w:val="004F5DF3"/>
    <w:rsid w:val="005E43C7"/>
    <w:rsid w:val="008420A6"/>
    <w:rsid w:val="00870B7A"/>
    <w:rsid w:val="008C78B9"/>
    <w:rsid w:val="008D2051"/>
    <w:rsid w:val="0092271B"/>
    <w:rsid w:val="00943FC5"/>
    <w:rsid w:val="00981F50"/>
    <w:rsid w:val="009A7937"/>
    <w:rsid w:val="009F1766"/>
    <w:rsid w:val="00A22AF7"/>
    <w:rsid w:val="00A40983"/>
    <w:rsid w:val="00C22546"/>
    <w:rsid w:val="00DA7D75"/>
    <w:rsid w:val="00DB05B6"/>
    <w:rsid w:val="00E32367"/>
    <w:rsid w:val="00EC5011"/>
    <w:rsid w:val="00EE4C8D"/>
    <w:rsid w:val="00EF28D7"/>
    <w:rsid w:val="00F970E2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0E2"/>
  </w:style>
  <w:style w:type="paragraph" w:styleId="Zpat">
    <w:name w:val="footer"/>
    <w:basedOn w:val="Normln"/>
    <w:link w:val="ZpatChar"/>
    <w:uiPriority w:val="99"/>
    <w:unhideWhenUsed/>
    <w:rsid w:val="00F9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0E2"/>
  </w:style>
  <w:style w:type="paragraph" w:styleId="Zpat">
    <w:name w:val="footer"/>
    <w:basedOn w:val="Normln"/>
    <w:link w:val="ZpatChar"/>
    <w:uiPriority w:val="99"/>
    <w:unhideWhenUsed/>
    <w:rsid w:val="00F9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37283CB6.dotm</Template>
  <TotalTime>0</TotalTime>
  <Pages>1</Pages>
  <Words>116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Weinerová Magdalena</cp:lastModifiedBy>
  <cp:revision>2</cp:revision>
  <cp:lastPrinted>2016-01-06T11:28:00Z</cp:lastPrinted>
  <dcterms:created xsi:type="dcterms:W3CDTF">2019-10-03T11:51:00Z</dcterms:created>
  <dcterms:modified xsi:type="dcterms:W3CDTF">2019-10-03T11:51:00Z</dcterms:modified>
</cp:coreProperties>
</file>