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AB" w:rsidRDefault="00A823AB" w:rsidP="00A823AB">
      <w:pPr>
        <w:jc w:val="center"/>
        <w:rPr>
          <w:rFonts w:ascii="Times New Roman" w:hAnsi="Times New Roman" w:cs="Times New Roman"/>
          <w:b/>
          <w:sz w:val="28"/>
        </w:rPr>
      </w:pPr>
    </w:p>
    <w:p w:rsidR="003D3E84" w:rsidRDefault="003D3E84" w:rsidP="00A823AB">
      <w:pPr>
        <w:jc w:val="center"/>
        <w:rPr>
          <w:rFonts w:ascii="Times New Roman" w:hAnsi="Times New Roman" w:cs="Times New Roman"/>
          <w:b/>
          <w:sz w:val="28"/>
        </w:rPr>
      </w:pPr>
    </w:p>
    <w:p w:rsidR="00FB3A04" w:rsidRPr="003D3E84" w:rsidRDefault="00A823AB" w:rsidP="003D3E84">
      <w:pPr>
        <w:spacing w:after="840"/>
        <w:jc w:val="center"/>
        <w:rPr>
          <w:rFonts w:ascii="Times New Roman" w:hAnsi="Times New Roman" w:cs="Times New Roman"/>
          <w:b/>
          <w:sz w:val="36"/>
        </w:rPr>
      </w:pPr>
      <w:r w:rsidRPr="003D3E84">
        <w:rPr>
          <w:rFonts w:ascii="Times New Roman" w:hAnsi="Times New Roman" w:cs="Times New Roman"/>
          <w:b/>
          <w:sz w:val="36"/>
        </w:rPr>
        <w:t>Oznámení o přestupu na jinou ZŠ</w:t>
      </w:r>
    </w:p>
    <w:p w:rsidR="00CA4754" w:rsidRDefault="00A823AB" w:rsidP="003D3E84">
      <w:pPr>
        <w:spacing w:after="720" w:line="480" w:lineRule="auto"/>
        <w:rPr>
          <w:rFonts w:ascii="Times New Roman" w:hAnsi="Times New Roman" w:cs="Times New Roman"/>
          <w:sz w:val="24"/>
        </w:rPr>
      </w:pPr>
      <w:r w:rsidRPr="00A823AB">
        <w:rPr>
          <w:rFonts w:ascii="Times New Roman" w:hAnsi="Times New Roman" w:cs="Times New Roman"/>
          <w:sz w:val="24"/>
        </w:rPr>
        <w:t>Oznam</w:t>
      </w:r>
      <w:r w:rsidR="00CA4754">
        <w:rPr>
          <w:rFonts w:ascii="Times New Roman" w:hAnsi="Times New Roman" w:cs="Times New Roman"/>
          <w:sz w:val="24"/>
        </w:rPr>
        <w:t xml:space="preserve">uji, že můj syn – moje dcera …………………………………………………………… žák </w:t>
      </w:r>
      <w:r w:rsidR="00861E4B">
        <w:rPr>
          <w:rFonts w:ascii="Times New Roman" w:hAnsi="Times New Roman" w:cs="Times New Roman"/>
          <w:sz w:val="24"/>
        </w:rPr>
        <w:t>–</w:t>
      </w:r>
      <w:r w:rsidR="00CA4754">
        <w:rPr>
          <w:rFonts w:ascii="Times New Roman" w:hAnsi="Times New Roman" w:cs="Times New Roman"/>
          <w:sz w:val="24"/>
        </w:rPr>
        <w:t xml:space="preserve"> žákyně</w:t>
      </w:r>
      <w:r w:rsidR="00861E4B">
        <w:rPr>
          <w:rFonts w:ascii="Times New Roman" w:hAnsi="Times New Roman" w:cs="Times New Roman"/>
          <w:sz w:val="24"/>
        </w:rPr>
        <w:t xml:space="preserve"> …………. </w:t>
      </w:r>
      <w:proofErr w:type="gramStart"/>
      <w:r w:rsidR="00861E4B">
        <w:rPr>
          <w:rFonts w:ascii="Times New Roman" w:hAnsi="Times New Roman" w:cs="Times New Roman"/>
          <w:sz w:val="24"/>
        </w:rPr>
        <w:t>třídy</w:t>
      </w:r>
      <w:proofErr w:type="gramEnd"/>
      <w:r w:rsidR="00861E4B">
        <w:rPr>
          <w:rFonts w:ascii="Times New Roman" w:hAnsi="Times New Roman" w:cs="Times New Roman"/>
          <w:sz w:val="24"/>
        </w:rPr>
        <w:t xml:space="preserve"> přechází od …………………….na …………………..……. ZŠ z důvodu ………………………………………………………………………………………...</w:t>
      </w:r>
    </w:p>
    <w:p w:rsidR="00861E4B" w:rsidRDefault="00861E4B" w:rsidP="003D3E84">
      <w:pPr>
        <w:spacing w:before="72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Plzni dne ……………………………</w:t>
      </w:r>
    </w:p>
    <w:p w:rsidR="00861E4B" w:rsidRDefault="00861E4B" w:rsidP="003D3E84">
      <w:pPr>
        <w:spacing w:before="840"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</w:t>
      </w:r>
    </w:p>
    <w:p w:rsidR="00861E4B" w:rsidRPr="00A823AB" w:rsidRDefault="00861E4B" w:rsidP="00861E4B">
      <w:pPr>
        <w:spacing w:line="480" w:lineRule="auto"/>
        <w:ind w:left="623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podpis rodičů</w:t>
      </w:r>
    </w:p>
    <w:sectPr w:rsidR="00861E4B" w:rsidRPr="00A82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AB" w:rsidRDefault="00A823AB" w:rsidP="00A823AB">
      <w:pPr>
        <w:spacing w:after="0" w:line="240" w:lineRule="auto"/>
      </w:pPr>
      <w:r>
        <w:separator/>
      </w:r>
    </w:p>
  </w:endnote>
  <w:endnote w:type="continuationSeparator" w:id="0">
    <w:p w:rsidR="00A823AB" w:rsidRDefault="00A823AB" w:rsidP="00A8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AB" w:rsidRDefault="00A823AB" w:rsidP="00A823AB">
      <w:pPr>
        <w:spacing w:after="0" w:line="240" w:lineRule="auto"/>
      </w:pPr>
      <w:r>
        <w:separator/>
      </w:r>
    </w:p>
  </w:footnote>
  <w:footnote w:type="continuationSeparator" w:id="0">
    <w:p w:rsidR="00A823AB" w:rsidRDefault="00A823AB" w:rsidP="00A8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AB" w:rsidRDefault="00A823AB" w:rsidP="00A823AB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</w:p>
  <w:p w:rsidR="00A823AB" w:rsidRDefault="00A823AB" w:rsidP="00A823AB">
    <w:pPr>
      <w:pStyle w:val="Zhlav"/>
      <w:ind w:left="284"/>
      <w:jc w:val="center"/>
      <w:rPr>
        <w:rFonts w:ascii="Times New Roman" w:eastAsia="Times New Roman" w:hAnsi="Times New Roman" w:cs="Times New Roman"/>
        <w:sz w:val="28"/>
      </w:rPr>
    </w:pPr>
    <w:r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:rsidR="00A823AB" w:rsidRDefault="00A823AB" w:rsidP="00A823AB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:rsidR="00A823AB" w:rsidRDefault="00A823AB" w:rsidP="00A823AB">
    <w:pPr>
      <w:pStyle w:val="Zhlav"/>
      <w:ind w:left="28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Arial" w:hAnsi="Arial" w:cs="Arial"/>
        <w:color w:val="000000"/>
        <w:spacing w:val="-2"/>
        <w:sz w:val="18"/>
        <w:szCs w:val="18"/>
      </w:rPr>
      <w:t>Telefon: 378028601         e-mail: skola@zs11.plzen-edu.cz       www.zs11.plzen-edu.cz</w:t>
    </w:r>
  </w:p>
  <w:p w:rsidR="00A823AB" w:rsidRDefault="00A823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AB"/>
    <w:rsid w:val="003D3E84"/>
    <w:rsid w:val="00861E4B"/>
    <w:rsid w:val="00A823AB"/>
    <w:rsid w:val="00CA4754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AB"/>
  </w:style>
  <w:style w:type="paragraph" w:styleId="Zpat">
    <w:name w:val="footer"/>
    <w:basedOn w:val="Normln"/>
    <w:link w:val="ZpatChar"/>
    <w:uiPriority w:val="99"/>
    <w:unhideWhenUsed/>
    <w:rsid w:val="00A8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AB"/>
  </w:style>
  <w:style w:type="paragraph" w:styleId="Zpat">
    <w:name w:val="footer"/>
    <w:basedOn w:val="Normln"/>
    <w:link w:val="ZpatChar"/>
    <w:uiPriority w:val="99"/>
    <w:unhideWhenUsed/>
    <w:rsid w:val="00A82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9D95A6BC.dotm</Template>
  <TotalTime>17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Weinerová Magdalena</dc:creator>
  <cp:lastModifiedBy>Weinerová Magdalena</cp:lastModifiedBy>
  <cp:revision>4</cp:revision>
  <dcterms:created xsi:type="dcterms:W3CDTF">2019-10-01T07:51:00Z</dcterms:created>
  <dcterms:modified xsi:type="dcterms:W3CDTF">2019-10-01T09:11:00Z</dcterms:modified>
</cp:coreProperties>
</file>